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A9" w:rsidRPr="002A7D3B" w:rsidRDefault="004D22A9" w:rsidP="00E062B4">
      <w:pPr>
        <w:ind w:left="7200"/>
        <w:jc w:val="right"/>
        <w:rPr>
          <w:sz w:val="20"/>
          <w:szCs w:val="20"/>
        </w:rPr>
      </w:pPr>
      <w:bookmarkStart w:id="0" w:name="xxDocument"/>
      <w:bookmarkStart w:id="1" w:name="Position"/>
      <w:bookmarkStart w:id="2" w:name="_GoBack"/>
      <w:bookmarkEnd w:id="0"/>
      <w:bookmarkEnd w:id="1"/>
      <w:bookmarkEnd w:id="2"/>
      <w:r w:rsidRPr="002A7D3B">
        <w:rPr>
          <w:sz w:val="20"/>
          <w:szCs w:val="20"/>
        </w:rPr>
        <w:t>Issue date: 201</w:t>
      </w:r>
      <w:r w:rsidR="00C83C0F" w:rsidRPr="002A7D3B">
        <w:rPr>
          <w:sz w:val="20"/>
          <w:szCs w:val="20"/>
        </w:rPr>
        <w:t>7</w:t>
      </w:r>
      <w:r w:rsidRPr="002A7D3B">
        <w:rPr>
          <w:sz w:val="20"/>
          <w:szCs w:val="20"/>
        </w:rPr>
        <w:t>-</w:t>
      </w:r>
      <w:r w:rsidR="00A12BF9" w:rsidRPr="002A7D3B">
        <w:rPr>
          <w:sz w:val="20"/>
          <w:szCs w:val="20"/>
        </w:rPr>
        <w:t>0</w:t>
      </w:r>
      <w:r w:rsidR="00492C43" w:rsidRPr="002A7D3B">
        <w:rPr>
          <w:sz w:val="20"/>
          <w:szCs w:val="20"/>
        </w:rPr>
        <w:t>5</w:t>
      </w:r>
      <w:r w:rsidRPr="002A7D3B">
        <w:rPr>
          <w:sz w:val="20"/>
          <w:szCs w:val="20"/>
        </w:rPr>
        <w:t>-</w:t>
      </w:r>
      <w:r w:rsidR="00492C43" w:rsidRPr="002A7D3B">
        <w:rPr>
          <w:sz w:val="20"/>
          <w:szCs w:val="20"/>
        </w:rPr>
        <w:t>0</w:t>
      </w:r>
      <w:r w:rsidR="008B13EA" w:rsidRPr="002A7D3B">
        <w:rPr>
          <w:sz w:val="20"/>
          <w:szCs w:val="20"/>
        </w:rPr>
        <w:t>9</w:t>
      </w:r>
    </w:p>
    <w:p w:rsidR="00E062B4" w:rsidRPr="002A7D3B" w:rsidRDefault="004D22A9" w:rsidP="00E062B4">
      <w:pPr>
        <w:ind w:left="7200"/>
        <w:jc w:val="right"/>
        <w:rPr>
          <w:sz w:val="20"/>
          <w:szCs w:val="20"/>
        </w:rPr>
      </w:pPr>
      <w:r w:rsidRPr="002A7D3B">
        <w:rPr>
          <w:sz w:val="20"/>
          <w:szCs w:val="20"/>
        </w:rPr>
        <w:t xml:space="preserve">Valid to: </w:t>
      </w:r>
      <w:r w:rsidR="00BD1057">
        <w:rPr>
          <w:sz w:val="20"/>
          <w:szCs w:val="20"/>
        </w:rPr>
        <w:t>2019-05-09</w:t>
      </w:r>
      <w:r w:rsidR="006C16B9" w:rsidRPr="002A7D3B">
        <w:rPr>
          <w:sz w:val="20"/>
          <w:szCs w:val="20"/>
        </w:rPr>
        <w:tab/>
      </w:r>
      <w:r w:rsidR="00E062B4" w:rsidRPr="002A7D3B">
        <w:rPr>
          <w:sz w:val="20"/>
          <w:szCs w:val="20"/>
        </w:rPr>
        <w:t>Version: 01</w:t>
      </w:r>
    </w:p>
    <w:p w:rsidR="004D22A9" w:rsidRPr="002A7D3B" w:rsidRDefault="004D22A9" w:rsidP="005F7BBC">
      <w:pPr>
        <w:pStyle w:val="Overskrift1"/>
        <w:jc w:val="center"/>
        <w:rPr>
          <w:sz w:val="36"/>
          <w:szCs w:val="36"/>
        </w:rPr>
      </w:pPr>
      <w:r w:rsidRPr="002A7D3B">
        <w:rPr>
          <w:sz w:val="36"/>
          <w:szCs w:val="36"/>
        </w:rPr>
        <w:t>ENVIRONMENTAL AND PRODUCT SAFETY DATA SHEET</w:t>
      </w:r>
    </w:p>
    <w:p w:rsidR="005F7BBC" w:rsidRPr="002A7D3B" w:rsidRDefault="005F7BBC" w:rsidP="004D22A9">
      <w:pPr>
        <w:rPr>
          <w:b/>
          <w:i/>
        </w:rPr>
        <w:sectPr w:rsidR="005F7BBC" w:rsidRPr="002A7D3B" w:rsidSect="005F7B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7" w:right="1417" w:bottom="1417" w:left="1417" w:header="851" w:footer="567" w:gutter="0"/>
          <w:cols w:space="720"/>
          <w:titlePg/>
          <w:docGrid w:linePitch="360"/>
        </w:sectPr>
      </w:pPr>
    </w:p>
    <w:p w:rsidR="005F7BBC" w:rsidRPr="002A7D3B" w:rsidRDefault="005F7BBC" w:rsidP="004D22A9">
      <w:pPr>
        <w:rPr>
          <w:b/>
          <w:i/>
          <w:sz w:val="20"/>
          <w:szCs w:val="20"/>
        </w:rPr>
      </w:pPr>
    </w:p>
    <w:p w:rsidR="00612725" w:rsidRPr="002A7D3B" w:rsidRDefault="00612725" w:rsidP="004D22A9">
      <w:pPr>
        <w:rPr>
          <w:b/>
          <w:i/>
          <w:sz w:val="20"/>
          <w:szCs w:val="20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Product</w:t>
      </w:r>
    </w:p>
    <w:p w:rsidR="0016234A" w:rsidRPr="002A7D3B" w:rsidRDefault="00C74362" w:rsidP="004D22A9">
      <w:pPr>
        <w:rPr>
          <w:sz w:val="20"/>
          <w:szCs w:val="20"/>
        </w:rPr>
      </w:pPr>
      <w:r w:rsidRPr="002A7D3B">
        <w:rPr>
          <w:sz w:val="20"/>
          <w:szCs w:val="20"/>
        </w:rPr>
        <w:t>Dental sticks wood</w:t>
      </w:r>
    </w:p>
    <w:p w:rsidR="00C74362" w:rsidRPr="002A7D3B" w:rsidRDefault="00C74362" w:rsidP="004D22A9">
      <w:pPr>
        <w:rPr>
          <w:sz w:val="20"/>
          <w:szCs w:val="20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Raw Material</w:t>
      </w:r>
    </w:p>
    <w:p w:rsidR="00C74362" w:rsidRPr="002A7D3B" w:rsidRDefault="00C74362" w:rsidP="00C74362">
      <w:pPr>
        <w:rPr>
          <w:sz w:val="20"/>
          <w:szCs w:val="20"/>
        </w:rPr>
      </w:pPr>
      <w:r w:rsidRPr="002A7D3B">
        <w:rPr>
          <w:sz w:val="20"/>
          <w:szCs w:val="20"/>
        </w:rPr>
        <w:t>Birch wood</w:t>
      </w:r>
    </w:p>
    <w:p w:rsidR="0016234A" w:rsidRPr="002A7D3B" w:rsidRDefault="0016234A" w:rsidP="004D22A9">
      <w:pPr>
        <w:rPr>
          <w:sz w:val="20"/>
          <w:szCs w:val="20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Packaging</w:t>
      </w:r>
    </w:p>
    <w:p w:rsidR="009A09A0" w:rsidRPr="002A7D3B" w:rsidRDefault="009A09A0" w:rsidP="009A09A0">
      <w:pPr>
        <w:rPr>
          <w:sz w:val="20"/>
          <w:szCs w:val="20"/>
        </w:rPr>
      </w:pPr>
      <w:r w:rsidRPr="002A7D3B">
        <w:rPr>
          <w:sz w:val="20"/>
          <w:szCs w:val="20"/>
        </w:rPr>
        <w:t xml:space="preserve">Inner: </w:t>
      </w:r>
      <w:r w:rsidR="00CA661F" w:rsidRPr="002A7D3B">
        <w:rPr>
          <w:sz w:val="20"/>
          <w:szCs w:val="20"/>
        </w:rPr>
        <w:t>Cellophane and cardboard</w:t>
      </w:r>
    </w:p>
    <w:p w:rsidR="009A09A0" w:rsidRPr="002A7D3B" w:rsidRDefault="009A09A0" w:rsidP="009A09A0">
      <w:pPr>
        <w:rPr>
          <w:sz w:val="20"/>
          <w:szCs w:val="20"/>
        </w:rPr>
      </w:pPr>
      <w:r w:rsidRPr="002A7D3B">
        <w:rPr>
          <w:sz w:val="20"/>
          <w:szCs w:val="20"/>
        </w:rPr>
        <w:t xml:space="preserve">Outer: </w:t>
      </w:r>
      <w:r w:rsidR="00CA661F" w:rsidRPr="002A7D3B">
        <w:rPr>
          <w:sz w:val="20"/>
          <w:szCs w:val="20"/>
        </w:rPr>
        <w:t>Corrugated cardboard</w:t>
      </w:r>
      <w:r w:rsidRPr="002A7D3B">
        <w:rPr>
          <w:sz w:val="20"/>
          <w:szCs w:val="20"/>
        </w:rPr>
        <w:t xml:space="preserve"> </w:t>
      </w:r>
    </w:p>
    <w:p w:rsidR="00512C04" w:rsidRPr="002A7D3B" w:rsidRDefault="00512C04" w:rsidP="004D22A9">
      <w:pPr>
        <w:rPr>
          <w:sz w:val="20"/>
          <w:szCs w:val="20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Field Of Application</w:t>
      </w:r>
    </w:p>
    <w:p w:rsidR="004D22A9" w:rsidRPr="002A7D3B" w:rsidRDefault="002A7D3B" w:rsidP="009A09A0">
      <w:pPr>
        <w:spacing w:after="120"/>
        <w:rPr>
          <w:sz w:val="20"/>
          <w:szCs w:val="20"/>
          <w:lang w:val="en-US"/>
        </w:rPr>
      </w:pPr>
      <w:r w:rsidRPr="002A7D3B">
        <w:rPr>
          <w:sz w:val="20"/>
          <w:szCs w:val="20"/>
        </w:rPr>
        <w:t>Oral hygiene</w:t>
      </w:r>
      <w:r w:rsidR="00A03CB7" w:rsidRPr="002A7D3B">
        <w:rPr>
          <w:sz w:val="20"/>
          <w:szCs w:val="20"/>
        </w:rPr>
        <w:t>.</w:t>
      </w:r>
    </w:p>
    <w:p w:rsidR="0016234A" w:rsidRPr="002A7D3B" w:rsidRDefault="0016234A" w:rsidP="004D22A9">
      <w:pPr>
        <w:rPr>
          <w:sz w:val="20"/>
          <w:szCs w:val="20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EC Directive 94/62/EC on Packaging and Packaging Waste</w:t>
      </w:r>
    </w:p>
    <w:p w:rsidR="004D22A9" w:rsidRPr="002A7D3B" w:rsidRDefault="004D22A9" w:rsidP="004D22A9">
      <w:pPr>
        <w:rPr>
          <w:sz w:val="20"/>
          <w:szCs w:val="20"/>
        </w:rPr>
      </w:pPr>
      <w:r w:rsidRPr="002A7D3B">
        <w:rPr>
          <w:sz w:val="20"/>
          <w:szCs w:val="20"/>
        </w:rPr>
        <w:t xml:space="preserve">The packaging complies with all essential requirements as defined by 94/62/EC. </w:t>
      </w:r>
    </w:p>
    <w:p w:rsidR="004D22A9" w:rsidRPr="002A7D3B" w:rsidRDefault="004D22A9" w:rsidP="004D22A9">
      <w:pPr>
        <w:rPr>
          <w:sz w:val="20"/>
          <w:szCs w:val="20"/>
        </w:rPr>
      </w:pPr>
      <w:r w:rsidRPr="002A7D3B">
        <w:rPr>
          <w:sz w:val="20"/>
          <w:szCs w:val="20"/>
        </w:rPr>
        <w:t>For example minimum adequate amount of packaging, limitation of heavy metal content, recyclable through at least one of the following: reuse, material recovery, energy recovery or composting.</w:t>
      </w:r>
    </w:p>
    <w:p w:rsidR="0016234A" w:rsidRPr="002A7D3B" w:rsidRDefault="0016234A" w:rsidP="004D22A9">
      <w:pPr>
        <w:rPr>
          <w:sz w:val="20"/>
          <w:szCs w:val="20"/>
        </w:rPr>
      </w:pPr>
    </w:p>
    <w:p w:rsidR="00612725" w:rsidRPr="002A7D3B" w:rsidRDefault="00612725" w:rsidP="004D22A9">
      <w:pPr>
        <w:rPr>
          <w:sz w:val="20"/>
          <w:szCs w:val="20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Environmental Aspects</w:t>
      </w:r>
    </w:p>
    <w:p w:rsidR="002A7D3B" w:rsidRPr="002A7D3B" w:rsidRDefault="002A7D3B" w:rsidP="002A7D3B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Product</w:t>
      </w:r>
    </w:p>
    <w:p w:rsidR="0095128A" w:rsidRPr="002A7D3B" w:rsidRDefault="002A7D3B" w:rsidP="004D22A9">
      <w:pPr>
        <w:rPr>
          <w:sz w:val="20"/>
          <w:szCs w:val="20"/>
        </w:rPr>
      </w:pPr>
      <w:r w:rsidRPr="002A7D3B">
        <w:rPr>
          <w:sz w:val="20"/>
          <w:szCs w:val="20"/>
        </w:rPr>
        <w:t>The dental sticks is manufactured from virgin FSC certified birch wood.</w:t>
      </w:r>
    </w:p>
    <w:p w:rsidR="002A7D3B" w:rsidRPr="002A7D3B" w:rsidRDefault="002A7D3B" w:rsidP="004D22A9">
      <w:pPr>
        <w:rPr>
          <w:b/>
          <w:i/>
          <w:sz w:val="20"/>
          <w:szCs w:val="20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Packaging</w:t>
      </w:r>
    </w:p>
    <w:p w:rsidR="008C6951" w:rsidRPr="002A7D3B" w:rsidRDefault="008C6951" w:rsidP="004D22A9">
      <w:pPr>
        <w:rPr>
          <w:b/>
          <w:i/>
          <w:sz w:val="20"/>
          <w:szCs w:val="20"/>
        </w:rPr>
      </w:pPr>
    </w:p>
    <w:p w:rsidR="002A3448" w:rsidRPr="002A7D3B" w:rsidRDefault="002A3448" w:rsidP="002A3448">
      <w:pPr>
        <w:rPr>
          <w:sz w:val="20"/>
          <w:szCs w:val="20"/>
        </w:rPr>
      </w:pPr>
      <w:r w:rsidRPr="002A7D3B">
        <w:rPr>
          <w:sz w:val="20"/>
          <w:szCs w:val="20"/>
        </w:rPr>
        <w:t xml:space="preserve">PE foil is made by refining of mineral oil or natural gas. The polymer consists simply of carbon and hydrogen. The corrugated board box is to a large </w:t>
      </w:r>
      <w:r w:rsidR="002A7D3B" w:rsidRPr="002A7D3B">
        <w:rPr>
          <w:sz w:val="20"/>
          <w:szCs w:val="20"/>
        </w:rPr>
        <w:t>extent made of recycled fibres.</w:t>
      </w:r>
    </w:p>
    <w:p w:rsidR="002A3448" w:rsidRPr="002A7D3B" w:rsidRDefault="002A3448" w:rsidP="004D22A9">
      <w:pPr>
        <w:rPr>
          <w:b/>
          <w:i/>
          <w:sz w:val="20"/>
          <w:szCs w:val="20"/>
        </w:rPr>
      </w:pPr>
    </w:p>
    <w:p w:rsidR="00B517E1" w:rsidRPr="002A7D3B" w:rsidRDefault="00B517E1" w:rsidP="004D22A9">
      <w:pPr>
        <w:rPr>
          <w:b/>
          <w:i/>
          <w:sz w:val="20"/>
          <w:szCs w:val="20"/>
        </w:rPr>
      </w:pPr>
    </w:p>
    <w:p w:rsidR="00612725" w:rsidRPr="002A7D3B" w:rsidRDefault="00612725" w:rsidP="004D22A9">
      <w:pPr>
        <w:rPr>
          <w:b/>
          <w:i/>
          <w:sz w:val="20"/>
          <w:szCs w:val="20"/>
        </w:rPr>
      </w:pPr>
    </w:p>
    <w:p w:rsidR="00612725" w:rsidRPr="002A7D3B" w:rsidRDefault="00612725" w:rsidP="004D22A9">
      <w:pPr>
        <w:rPr>
          <w:b/>
          <w:i/>
          <w:sz w:val="20"/>
          <w:szCs w:val="20"/>
        </w:rPr>
      </w:pPr>
    </w:p>
    <w:p w:rsidR="00B517E1" w:rsidRPr="002A7D3B" w:rsidRDefault="00B517E1" w:rsidP="004D22A9">
      <w:pPr>
        <w:rPr>
          <w:b/>
          <w:i/>
          <w:sz w:val="20"/>
          <w:szCs w:val="20"/>
        </w:rPr>
      </w:pPr>
    </w:p>
    <w:p w:rsidR="00B517E1" w:rsidRPr="002A7D3B" w:rsidRDefault="00B517E1" w:rsidP="004D22A9">
      <w:pPr>
        <w:rPr>
          <w:b/>
          <w:i/>
          <w:sz w:val="20"/>
          <w:szCs w:val="20"/>
        </w:rPr>
      </w:pPr>
    </w:p>
    <w:p w:rsidR="0095128A" w:rsidRPr="002A7D3B" w:rsidRDefault="0095128A" w:rsidP="004D22A9">
      <w:pPr>
        <w:rPr>
          <w:b/>
          <w:i/>
          <w:sz w:val="20"/>
          <w:szCs w:val="20"/>
        </w:rPr>
      </w:pPr>
    </w:p>
    <w:p w:rsidR="0095128A" w:rsidRPr="002A7D3B" w:rsidRDefault="0095128A" w:rsidP="004D22A9">
      <w:pPr>
        <w:rPr>
          <w:b/>
          <w:i/>
          <w:sz w:val="20"/>
          <w:szCs w:val="20"/>
        </w:rPr>
      </w:pPr>
    </w:p>
    <w:p w:rsidR="0095128A" w:rsidRPr="002A7D3B" w:rsidRDefault="0095128A" w:rsidP="004D22A9">
      <w:pPr>
        <w:rPr>
          <w:b/>
          <w:i/>
          <w:sz w:val="20"/>
          <w:szCs w:val="20"/>
        </w:rPr>
      </w:pPr>
    </w:p>
    <w:p w:rsidR="00B517E1" w:rsidRPr="002A7D3B" w:rsidRDefault="00B517E1" w:rsidP="004D22A9">
      <w:pPr>
        <w:rPr>
          <w:b/>
          <w:i/>
          <w:sz w:val="20"/>
          <w:szCs w:val="20"/>
        </w:rPr>
      </w:pPr>
    </w:p>
    <w:p w:rsidR="00612725" w:rsidRPr="002A7D3B" w:rsidRDefault="00612725" w:rsidP="004D22A9">
      <w:pPr>
        <w:rPr>
          <w:b/>
          <w:i/>
          <w:sz w:val="20"/>
          <w:szCs w:val="20"/>
        </w:rPr>
      </w:pPr>
    </w:p>
    <w:p w:rsidR="00612725" w:rsidRPr="002A7D3B" w:rsidRDefault="00612725" w:rsidP="004D22A9">
      <w:pPr>
        <w:rPr>
          <w:b/>
          <w:i/>
          <w:sz w:val="20"/>
          <w:szCs w:val="20"/>
        </w:rPr>
      </w:pPr>
    </w:p>
    <w:p w:rsidR="002A7D3B" w:rsidRDefault="002A7D3B" w:rsidP="004D22A9">
      <w:pPr>
        <w:rPr>
          <w:b/>
          <w:i/>
          <w:sz w:val="20"/>
          <w:szCs w:val="20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Product Safety</w:t>
      </w:r>
    </w:p>
    <w:p w:rsidR="002A7D3B" w:rsidRDefault="002A7D3B" w:rsidP="002A243D">
      <w:pPr>
        <w:pStyle w:val="Listeavsnitt"/>
        <w:numPr>
          <w:ilvl w:val="0"/>
          <w:numId w:val="23"/>
        </w:numPr>
        <w:spacing w:line="240" w:lineRule="atLeast"/>
        <w:rPr>
          <w:sz w:val="20"/>
          <w:szCs w:val="20"/>
          <w:lang w:val="en-US"/>
        </w:rPr>
      </w:pPr>
      <w:r w:rsidRPr="002A7D3B">
        <w:rPr>
          <w:sz w:val="20"/>
          <w:szCs w:val="20"/>
          <w:lang w:val="en-US"/>
        </w:rPr>
        <w:t xml:space="preserve">The </w:t>
      </w:r>
      <w:r w:rsidR="00E94D96" w:rsidRPr="002A7D3B">
        <w:rPr>
          <w:sz w:val="20"/>
          <w:szCs w:val="20"/>
          <w:lang w:val="en-US"/>
        </w:rPr>
        <w:t>sticks comply</w:t>
      </w:r>
      <w:r w:rsidRPr="002A7D3B">
        <w:rPr>
          <w:sz w:val="20"/>
          <w:szCs w:val="20"/>
          <w:lang w:val="en-US"/>
        </w:rPr>
        <w:t xml:space="preserve"> with EN 71-3</w:t>
      </w:r>
      <w:r w:rsidR="00E94D96">
        <w:rPr>
          <w:sz w:val="20"/>
          <w:szCs w:val="20"/>
          <w:lang w:val="en-US"/>
        </w:rPr>
        <w:t xml:space="preserve"> (S</w:t>
      </w:r>
      <w:r w:rsidRPr="002A7D3B">
        <w:rPr>
          <w:sz w:val="20"/>
          <w:szCs w:val="20"/>
          <w:lang w:val="en-US"/>
        </w:rPr>
        <w:t>pecification for migration of certain elements</w:t>
      </w:r>
      <w:r w:rsidR="00E94D96">
        <w:rPr>
          <w:sz w:val="20"/>
          <w:szCs w:val="20"/>
          <w:lang w:val="en-US"/>
        </w:rPr>
        <w:t>)</w:t>
      </w:r>
      <w:r w:rsidRPr="002A7D3B">
        <w:rPr>
          <w:sz w:val="20"/>
          <w:szCs w:val="20"/>
          <w:lang w:val="en-US"/>
        </w:rPr>
        <w:t>.</w:t>
      </w:r>
    </w:p>
    <w:p w:rsidR="002A3448" w:rsidRPr="002A7D3B" w:rsidRDefault="002A7D3B" w:rsidP="002A243D">
      <w:pPr>
        <w:pStyle w:val="Listeavsnitt"/>
        <w:numPr>
          <w:ilvl w:val="0"/>
          <w:numId w:val="23"/>
        </w:numPr>
        <w:spacing w:line="240" w:lineRule="atLeast"/>
        <w:rPr>
          <w:sz w:val="20"/>
          <w:szCs w:val="20"/>
          <w:lang w:val="en-US"/>
        </w:rPr>
      </w:pPr>
      <w:r w:rsidRPr="002A7D3B">
        <w:rPr>
          <w:sz w:val="20"/>
          <w:szCs w:val="20"/>
          <w:lang w:val="en-US"/>
        </w:rPr>
        <w:t>Duni manufacturing units are certified according to the international quality system ISO 9001 and environmental system ISO 14001 as well as to BRC for hygiene.</w:t>
      </w:r>
    </w:p>
    <w:p w:rsidR="004D22A9" w:rsidRPr="002A7D3B" w:rsidRDefault="004D22A9" w:rsidP="004D22A9">
      <w:pPr>
        <w:rPr>
          <w:sz w:val="20"/>
          <w:szCs w:val="20"/>
          <w:lang w:val="en-US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Management Of Used Products</w:t>
      </w:r>
    </w:p>
    <w:p w:rsidR="00BC7945" w:rsidRPr="002A7D3B" w:rsidRDefault="00BC7945" w:rsidP="004D22A9">
      <w:pPr>
        <w:rPr>
          <w:b/>
          <w:i/>
          <w:sz w:val="20"/>
          <w:szCs w:val="20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Energy Recovery</w:t>
      </w:r>
    </w:p>
    <w:p w:rsidR="004D22A9" w:rsidRPr="002A7D3B" w:rsidRDefault="004D22A9" w:rsidP="004D22A9">
      <w:pPr>
        <w:rPr>
          <w:sz w:val="20"/>
          <w:szCs w:val="20"/>
        </w:rPr>
      </w:pPr>
      <w:r w:rsidRPr="002A7D3B">
        <w:rPr>
          <w:sz w:val="20"/>
          <w:szCs w:val="20"/>
        </w:rPr>
        <w:t>All the materials are suited for energy recovery. Complete combustion gives mainly rise to carbon dioxide and water. The energy content of plastics/paper is comparable to that of oil/ wood.</w:t>
      </w:r>
    </w:p>
    <w:p w:rsidR="00596C9A" w:rsidRPr="002A7D3B" w:rsidRDefault="00596C9A" w:rsidP="004D22A9">
      <w:pPr>
        <w:rPr>
          <w:sz w:val="20"/>
          <w:szCs w:val="20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Recycling</w:t>
      </w:r>
    </w:p>
    <w:p w:rsidR="004D22A9" w:rsidRPr="002A7D3B" w:rsidRDefault="004D22A9" w:rsidP="004D22A9">
      <w:pPr>
        <w:rPr>
          <w:sz w:val="20"/>
          <w:szCs w:val="20"/>
        </w:rPr>
      </w:pPr>
      <w:r w:rsidRPr="002A7D3B">
        <w:rPr>
          <w:sz w:val="20"/>
          <w:szCs w:val="20"/>
        </w:rPr>
        <w:t>Recycling of the plastic and the corrugated board is possible for producing new products. Check with the local recycling company.</w:t>
      </w:r>
    </w:p>
    <w:p w:rsidR="00596C9A" w:rsidRPr="002A7D3B" w:rsidRDefault="00596C9A" w:rsidP="004D22A9">
      <w:pPr>
        <w:rPr>
          <w:sz w:val="20"/>
          <w:szCs w:val="20"/>
        </w:rPr>
      </w:pPr>
    </w:p>
    <w:p w:rsidR="004D22A9" w:rsidRPr="002A7D3B" w:rsidRDefault="004D22A9" w:rsidP="004D22A9">
      <w:pPr>
        <w:rPr>
          <w:b/>
          <w:i/>
          <w:sz w:val="20"/>
          <w:szCs w:val="20"/>
        </w:rPr>
      </w:pPr>
      <w:r w:rsidRPr="002A7D3B">
        <w:rPr>
          <w:b/>
          <w:i/>
          <w:sz w:val="20"/>
          <w:szCs w:val="20"/>
        </w:rPr>
        <w:t>Validity</w:t>
      </w:r>
    </w:p>
    <w:p w:rsidR="004D22A9" w:rsidRPr="005F7BBC" w:rsidRDefault="004D22A9" w:rsidP="004D22A9">
      <w:pPr>
        <w:rPr>
          <w:sz w:val="20"/>
          <w:szCs w:val="20"/>
        </w:rPr>
      </w:pPr>
      <w:r w:rsidRPr="002A7D3B">
        <w:rPr>
          <w:sz w:val="20"/>
          <w:szCs w:val="20"/>
        </w:rPr>
        <w:t>This is a copy of a document issued 201</w:t>
      </w:r>
      <w:r w:rsidR="002A7D3B" w:rsidRPr="002A7D3B">
        <w:rPr>
          <w:sz w:val="20"/>
          <w:szCs w:val="20"/>
        </w:rPr>
        <w:t>7</w:t>
      </w:r>
      <w:r w:rsidR="00596C9A" w:rsidRPr="002A7D3B">
        <w:rPr>
          <w:sz w:val="20"/>
          <w:szCs w:val="20"/>
        </w:rPr>
        <w:t>-</w:t>
      </w:r>
      <w:r w:rsidR="00C70C9B" w:rsidRPr="002A7D3B">
        <w:rPr>
          <w:sz w:val="20"/>
          <w:szCs w:val="20"/>
        </w:rPr>
        <w:t>0</w:t>
      </w:r>
      <w:r w:rsidR="00F017A9" w:rsidRPr="002A7D3B">
        <w:rPr>
          <w:sz w:val="20"/>
          <w:szCs w:val="20"/>
        </w:rPr>
        <w:t>5</w:t>
      </w:r>
      <w:r w:rsidR="00920383" w:rsidRPr="002A7D3B">
        <w:rPr>
          <w:sz w:val="20"/>
          <w:szCs w:val="20"/>
        </w:rPr>
        <w:t>-</w:t>
      </w:r>
      <w:r w:rsidR="00F017A9" w:rsidRPr="002A7D3B">
        <w:rPr>
          <w:sz w:val="20"/>
          <w:szCs w:val="20"/>
        </w:rPr>
        <w:t>0</w:t>
      </w:r>
      <w:r w:rsidR="002A7D3B" w:rsidRPr="002A7D3B">
        <w:rPr>
          <w:sz w:val="20"/>
          <w:szCs w:val="20"/>
        </w:rPr>
        <w:t>9</w:t>
      </w:r>
      <w:r w:rsidRPr="002A7D3B">
        <w:rPr>
          <w:sz w:val="20"/>
          <w:szCs w:val="20"/>
        </w:rPr>
        <w:t>. It is normally updated every second year or when there is a change in the manu</w:t>
      </w:r>
      <w:r w:rsidRPr="002A7D3B">
        <w:rPr>
          <w:sz w:val="20"/>
          <w:szCs w:val="20"/>
        </w:rPr>
        <w:softHyphen/>
        <w:t>facturing process, in the product or in legislation. To make sure that you have the latest edition, contact Duni AB.</w:t>
      </w:r>
    </w:p>
    <w:p w:rsidR="00AC0395" w:rsidRPr="004D22A9" w:rsidRDefault="00AC0395" w:rsidP="009C7C38"/>
    <w:sectPr w:rsidR="00AC0395" w:rsidRPr="004D22A9" w:rsidSect="008C6951">
      <w:type w:val="continuous"/>
      <w:pgSz w:w="11909" w:h="16834" w:code="9"/>
      <w:pgMar w:top="1134" w:right="1134" w:bottom="1134" w:left="1134" w:header="851" w:footer="567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97" w:rsidRPr="00782350" w:rsidRDefault="00B15397" w:rsidP="00782350">
      <w:pPr>
        <w:pStyle w:val="Overskrift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:rsidR="00B15397" w:rsidRPr="00782350" w:rsidRDefault="00B15397" w:rsidP="00782350">
      <w:pPr>
        <w:pStyle w:val="Overskrift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i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A9" w:rsidRDefault="004D22A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8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35"/>
      <w:gridCol w:w="935"/>
    </w:tblGrid>
    <w:tr w:rsidR="00D91429" w:rsidRPr="004D07E6" w:rsidTr="006134CB">
      <w:trPr>
        <w:trHeight w:val="850"/>
      </w:trPr>
      <w:tc>
        <w:tcPr>
          <w:tcW w:w="7835" w:type="dxa"/>
          <w:shd w:val="clear" w:color="auto" w:fill="auto"/>
          <w:vAlign w:val="bottom"/>
        </w:tcPr>
        <w:p w:rsidR="00D91429" w:rsidRPr="00BE6833" w:rsidRDefault="00D91429" w:rsidP="006134CB">
          <w:pPr>
            <w:pStyle w:val="Bunntekst"/>
            <w:rPr>
              <w:rFonts w:cs="Calibri"/>
            </w:rPr>
          </w:pPr>
          <w:bookmarkStart w:id="3" w:name="xxPageNo" w:colFirst="1" w:colLast="1"/>
        </w:p>
      </w:tc>
      <w:tc>
        <w:tcPr>
          <w:tcW w:w="935" w:type="dxa"/>
          <w:vAlign w:val="bottom"/>
        </w:tcPr>
        <w:p w:rsidR="00D91429" w:rsidRPr="00D370E2" w:rsidRDefault="004D22A9" w:rsidP="004D22A9">
          <w:pPr>
            <w:pStyle w:val="Bunntekst"/>
            <w:jc w:val="right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\* MERGEFORMAT </w:instrText>
          </w:r>
          <w:r>
            <w:rPr>
              <w:lang w:val="en-US"/>
            </w:rPr>
            <w:fldChar w:fldCharType="separate"/>
          </w:r>
          <w:r w:rsidR="002A3448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(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\* MERGEFORMAT </w:instrText>
          </w:r>
          <w:r>
            <w:rPr>
              <w:lang w:val="en-US"/>
            </w:rPr>
            <w:fldChar w:fldCharType="separate"/>
          </w:r>
          <w:r w:rsidR="00E94D96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>)</w:t>
          </w:r>
        </w:p>
      </w:tc>
    </w:tr>
  </w:tbl>
  <w:bookmarkEnd w:id="3"/>
  <w:p w:rsidR="00D91429" w:rsidRPr="00D91429" w:rsidRDefault="00E94D4B">
    <w:pPr>
      <w:pStyle w:val="Bunntekst"/>
      <w:rPr>
        <w:sz w:val="2"/>
        <w:szCs w:val="2"/>
      </w:rPr>
    </w:pPr>
    <w:r>
      <w:rPr>
        <w:noProof/>
        <w:sz w:val="2"/>
        <w:szCs w:val="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85506AB" wp14:editId="40ED729D">
              <wp:simplePos x="0" y="0"/>
              <wp:positionH relativeFrom="page">
                <wp:posOffset>-2520315</wp:posOffset>
              </wp:positionH>
              <wp:positionV relativeFrom="page">
                <wp:posOffset>6120765</wp:posOffset>
              </wp:positionV>
              <wp:extent cx="5968800" cy="129600"/>
              <wp:effectExtent l="4763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968800" cy="1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4D4B" w:rsidRPr="00292ED2" w:rsidRDefault="00E94D4B" w:rsidP="00E94D4B">
                          <w:pPr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</w:pP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4D96">
                            <w:rPr>
                              <w:noProof/>
                              <w:color w:val="808080" w:themeColor="background2" w:themeShade="80"/>
                              <w:sz w:val="16"/>
                              <w:szCs w:val="16"/>
                            </w:rPr>
                            <w:t>22460 Dental sticks wood</w: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506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8.45pt;margin-top:481.95pt;width:470pt;height:10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" fillcolor="white [3201]" stroked="f" strokeweight=".5pt">
              <v:textbox inset="0,0,0,0">
                <w:txbxContent>
                  <w:p w:rsidR="00E94D4B" w:rsidRPr="00292ED2" w:rsidRDefault="00E94D4B" w:rsidP="00E94D4B">
                    <w:pPr>
                      <w:rPr>
                        <w:color w:val="808080" w:themeColor="background2" w:themeShade="80"/>
                        <w:sz w:val="16"/>
                        <w:szCs w:val="16"/>
                      </w:rPr>
                    </w:pP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begin"/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separate"/>
                    </w:r>
                    <w:r w:rsidR="00E94D96">
                      <w:rPr>
                        <w:noProof/>
                        <w:color w:val="808080" w:themeColor="background2" w:themeShade="80"/>
                        <w:sz w:val="16"/>
                        <w:szCs w:val="16"/>
                      </w:rPr>
                      <w:t>22460 Dental sticks wood</w: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8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36"/>
      <w:gridCol w:w="935"/>
    </w:tblGrid>
    <w:tr w:rsidR="004D22A9" w:rsidRPr="004D07E6" w:rsidTr="004D22A9">
      <w:tc>
        <w:tcPr>
          <w:tcW w:w="7836" w:type="dxa"/>
          <w:shd w:val="clear" w:color="auto" w:fill="auto"/>
        </w:tcPr>
        <w:p w:rsidR="004D22A9" w:rsidRPr="00523E15" w:rsidRDefault="004D22A9" w:rsidP="00BF3691">
          <w:pPr>
            <w:pStyle w:val="Bunntekst"/>
            <w:rPr>
              <w:lang w:val="sv-SE"/>
            </w:rPr>
          </w:pPr>
          <w:bookmarkStart w:id="4" w:name="xxAddressRow2"/>
          <w:bookmarkStart w:id="5" w:name="xxAddress"/>
          <w:bookmarkEnd w:id="4"/>
          <w:bookmarkEnd w:id="5"/>
        </w:p>
        <w:p w:rsidR="004D22A9" w:rsidRPr="00523E15" w:rsidRDefault="004D22A9" w:rsidP="00BF3691">
          <w:pPr>
            <w:pStyle w:val="Bunntekst"/>
            <w:rPr>
              <w:lang w:val="sv-SE"/>
            </w:rPr>
          </w:pPr>
        </w:p>
        <w:p w:rsidR="004D22A9" w:rsidRPr="005374C3" w:rsidRDefault="004D22A9" w:rsidP="00BF3691">
          <w:pPr>
            <w:pStyle w:val="Bunntekst"/>
            <w:rPr>
              <w:rFonts w:cs="Calibri"/>
              <w:lang w:val="sv-SE"/>
            </w:rPr>
          </w:pPr>
          <w:r w:rsidRPr="005774E2">
            <w:rPr>
              <w:b/>
              <w:lang w:val="sv-SE"/>
            </w:rPr>
            <w:t>Duni AB</w:t>
          </w:r>
          <w:r w:rsidRPr="005374C3">
            <w:rPr>
              <w:lang w:val="sv-SE"/>
            </w:rPr>
            <w:t xml:space="preserve"> </w:t>
          </w:r>
          <w:r w:rsidRPr="005374C3">
            <w:rPr>
              <w:rFonts w:cs="Calibri"/>
              <w:lang w:val="sv-SE"/>
            </w:rPr>
            <w:t>•</w:t>
          </w:r>
          <w:r w:rsidRPr="005374C3">
            <w:rPr>
              <w:lang w:val="sv-SE"/>
            </w:rPr>
            <w:t xml:space="preserve"> </w:t>
          </w:r>
          <w:r w:rsidRPr="00984DBF">
            <w:rPr>
              <w:lang w:val="sv-SE"/>
            </w:rPr>
            <w:t xml:space="preserve">P.O. Box 237 </w:t>
          </w:r>
          <w:r w:rsidRPr="00984DBF">
            <w:rPr>
              <w:rFonts w:cs="Calibri"/>
              <w:lang w:val="sv-SE"/>
            </w:rPr>
            <w:t>• SE-201 22 Malmö</w:t>
          </w:r>
          <w:r w:rsidRPr="005374C3">
            <w:rPr>
              <w:rFonts w:cs="Calibri"/>
              <w:lang w:val="sv-SE"/>
            </w:rPr>
            <w:t xml:space="preserve"> • </w:t>
          </w:r>
          <w:r w:rsidRPr="00984DBF">
            <w:rPr>
              <w:rFonts w:cs="Calibri"/>
              <w:lang w:val="sv-SE"/>
            </w:rPr>
            <w:t>Sweden</w:t>
          </w:r>
        </w:p>
        <w:p w:rsidR="004D22A9" w:rsidRPr="005374C3" w:rsidRDefault="004D22A9" w:rsidP="00BF3691">
          <w:pPr>
            <w:pStyle w:val="Bunntekst"/>
            <w:rPr>
              <w:rFonts w:cs="Calibri"/>
              <w:lang w:val="sv-SE"/>
            </w:rPr>
          </w:pPr>
          <w:r w:rsidRPr="005374C3">
            <w:rPr>
              <w:rFonts w:cs="Calibri"/>
              <w:lang w:val="sv-SE"/>
            </w:rPr>
            <w:t xml:space="preserve">Phone </w:t>
          </w:r>
          <w:r w:rsidRPr="00984DBF">
            <w:rPr>
              <w:rFonts w:cs="Calibri"/>
              <w:lang w:val="sv-SE"/>
            </w:rPr>
            <w:t xml:space="preserve">+46 40 10 62 00 </w:t>
          </w:r>
          <w:r w:rsidRPr="005374C3">
            <w:rPr>
              <w:rFonts w:cs="Calibri"/>
              <w:lang w:val="sv-SE"/>
            </w:rPr>
            <w:t xml:space="preserve">• Telefax </w:t>
          </w:r>
          <w:r w:rsidRPr="00984DBF">
            <w:rPr>
              <w:rFonts w:cs="Calibri"/>
              <w:lang w:val="sv-SE"/>
            </w:rPr>
            <w:t xml:space="preserve">+46 40 39 66 30 • Visitors Ubåtshallen, Östra Varvsgatan 9a </w:t>
          </w:r>
          <w:r w:rsidRPr="005374C3">
            <w:rPr>
              <w:rFonts w:cs="Calibri"/>
              <w:lang w:val="sv-SE"/>
            </w:rPr>
            <w:t xml:space="preserve">• </w:t>
          </w:r>
          <w:r>
            <w:rPr>
              <w:rFonts w:cs="Calibri"/>
              <w:lang w:val="sv-SE"/>
            </w:rPr>
            <w:t>D</w:t>
          </w:r>
          <w:r w:rsidRPr="005374C3">
            <w:rPr>
              <w:rFonts w:cs="Calibri"/>
              <w:lang w:val="sv-SE"/>
            </w:rPr>
            <w:t>uni.com</w:t>
          </w:r>
        </w:p>
        <w:p w:rsidR="004D22A9" w:rsidRDefault="004D22A9" w:rsidP="00BF3691">
          <w:pPr>
            <w:pStyle w:val="Bunntekst"/>
          </w:pPr>
          <w:r>
            <w:rPr>
              <w:rFonts w:cs="Calibri"/>
            </w:rPr>
            <w:t>Org.No. 5565367488 • Reg.Office Malmö</w:t>
          </w:r>
        </w:p>
      </w:tc>
      <w:tc>
        <w:tcPr>
          <w:tcW w:w="935" w:type="dxa"/>
          <w:vAlign w:val="bottom"/>
        </w:tcPr>
        <w:p w:rsidR="004D22A9" w:rsidRPr="00523E15" w:rsidRDefault="004D22A9" w:rsidP="004D22A9">
          <w:pPr>
            <w:pStyle w:val="Bunntekst"/>
            <w:jc w:val="right"/>
            <w:rPr>
              <w:lang w:val="sv-SE"/>
            </w:rPr>
          </w:pP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PAGE \* MERGEFORMAT </w:instrText>
          </w:r>
          <w:r>
            <w:rPr>
              <w:lang w:val="sv-SE"/>
            </w:rPr>
            <w:fldChar w:fldCharType="separate"/>
          </w:r>
          <w:r w:rsidR="00AF2B14"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 xml:space="preserve"> (</w:t>
          </w: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NUMPAGES \* MERGEFORMAT </w:instrText>
          </w:r>
          <w:r>
            <w:rPr>
              <w:lang w:val="sv-SE"/>
            </w:rPr>
            <w:fldChar w:fldCharType="separate"/>
          </w:r>
          <w:r w:rsidR="00AF2B14"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>)</w:t>
          </w:r>
        </w:p>
      </w:tc>
    </w:tr>
  </w:tbl>
  <w:p w:rsidR="00203436" w:rsidRPr="00BD7ECF" w:rsidRDefault="00E94D4B" w:rsidP="004D07E6">
    <w:pPr>
      <w:pStyle w:val="Bunntekst"/>
      <w:rPr>
        <w:sz w:val="2"/>
        <w:szCs w:val="2"/>
      </w:rPr>
    </w:pPr>
    <w:r>
      <w:rPr>
        <w:noProof/>
        <w:sz w:val="2"/>
        <w:szCs w:val="2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46BF456" wp14:editId="5C894582">
              <wp:simplePos x="0" y="0"/>
              <wp:positionH relativeFrom="page">
                <wp:posOffset>-2520315</wp:posOffset>
              </wp:positionH>
              <wp:positionV relativeFrom="page">
                <wp:posOffset>6120765</wp:posOffset>
              </wp:positionV>
              <wp:extent cx="5968800" cy="129600"/>
              <wp:effectExtent l="4763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968800" cy="1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4D4B" w:rsidRPr="00292ED2" w:rsidRDefault="00E94D4B" w:rsidP="00E94D4B">
                          <w:pPr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</w:pP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4D96">
                            <w:rPr>
                              <w:noProof/>
                              <w:color w:val="808080" w:themeColor="background2" w:themeShade="80"/>
                              <w:sz w:val="16"/>
                              <w:szCs w:val="16"/>
                            </w:rPr>
                            <w:t>22460 Dental sticks wood</w: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BF4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8.45pt;margin-top:481.95pt;width:470pt;height:10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" fillcolor="white [3201]" stroked="f" strokeweight=".5pt">
              <v:textbox inset="0,0,0,0">
                <w:txbxContent>
                  <w:p w:rsidR="00E94D4B" w:rsidRPr="00292ED2" w:rsidRDefault="00E94D4B" w:rsidP="00E94D4B">
                    <w:pPr>
                      <w:rPr>
                        <w:color w:val="808080" w:themeColor="background2" w:themeShade="80"/>
                        <w:sz w:val="16"/>
                        <w:szCs w:val="16"/>
                      </w:rPr>
                    </w:pP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begin"/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separate"/>
                    </w:r>
                    <w:r w:rsidR="00E94D96">
                      <w:rPr>
                        <w:noProof/>
                        <w:color w:val="808080" w:themeColor="background2" w:themeShade="80"/>
                        <w:sz w:val="16"/>
                        <w:szCs w:val="16"/>
                      </w:rPr>
                      <w:t>22460 Dental sticks wood</w: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97" w:rsidRPr="00782350" w:rsidRDefault="00B15397" w:rsidP="00782350">
      <w:pPr>
        <w:pStyle w:val="Overskrift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:rsidR="00B15397" w:rsidRPr="00782350" w:rsidRDefault="00B15397" w:rsidP="00782350">
      <w:pPr>
        <w:pStyle w:val="Overskrift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A9" w:rsidRDefault="004D22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1"/>
      <w:gridCol w:w="3972"/>
    </w:tblGrid>
    <w:tr w:rsidR="00D91429" w:rsidTr="00D91429">
      <w:trPr>
        <w:trHeight w:val="488"/>
      </w:trPr>
      <w:tc>
        <w:tcPr>
          <w:tcW w:w="4463" w:type="dxa"/>
          <w:vMerge w:val="restart"/>
        </w:tcPr>
        <w:p w:rsidR="00D91429" w:rsidRDefault="00D91429" w:rsidP="00203436">
          <w:r>
            <w:rPr>
              <w:noProof/>
              <w:lang w:val="nb-NO" w:eastAsia="nb-NO"/>
            </w:rPr>
            <w:drawing>
              <wp:inline distT="0" distB="0" distL="0" distR="0" wp14:anchorId="6005F48F" wp14:editId="5F8400C4">
                <wp:extent cx="754152" cy="493200"/>
                <wp:effectExtent l="0" t="0" r="8255" b="2540"/>
                <wp:docPr id="6" name="Bildobjekt 10" descr="C:\Users\Helen\Desktop\ARBETSMAPP DUNI\Du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len\Desktop\ARBETSMAPP DUNI\Du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52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5" w:type="dxa"/>
        </w:tcPr>
        <w:p w:rsidR="00D91429" w:rsidRDefault="00D91429" w:rsidP="00203436">
          <w:pPr>
            <w:pStyle w:val="Sidhuvudfrstasida"/>
            <w:spacing w:before="140"/>
          </w:pPr>
        </w:p>
      </w:tc>
    </w:tr>
    <w:tr w:rsidR="00D91429" w:rsidTr="00D91429">
      <w:trPr>
        <w:trHeight w:val="358"/>
      </w:trPr>
      <w:tc>
        <w:tcPr>
          <w:tcW w:w="4463" w:type="dxa"/>
          <w:vMerge/>
        </w:tcPr>
        <w:p w:rsidR="00D91429" w:rsidRDefault="00D91429" w:rsidP="00203436">
          <w:pPr>
            <w:rPr>
              <w:noProof/>
            </w:rPr>
          </w:pPr>
        </w:p>
      </w:tc>
      <w:tc>
        <w:tcPr>
          <w:tcW w:w="3475" w:type="dxa"/>
        </w:tcPr>
        <w:p w:rsidR="00D91429" w:rsidRDefault="00D91429" w:rsidP="00203436">
          <w:pPr>
            <w:pStyle w:val="Sidhuvudfrstasida"/>
          </w:pPr>
        </w:p>
      </w:tc>
    </w:tr>
  </w:tbl>
  <w:p w:rsidR="00203436" w:rsidRPr="0051549E" w:rsidRDefault="00203436" w:rsidP="00340F6B">
    <w:pPr>
      <w:pStyle w:val="Topptekst"/>
      <w:spacing w:after="40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0"/>
      <w:gridCol w:w="3973"/>
    </w:tblGrid>
    <w:tr w:rsidR="00D91429" w:rsidTr="00D91429">
      <w:trPr>
        <w:trHeight w:val="488"/>
      </w:trPr>
      <w:tc>
        <w:tcPr>
          <w:tcW w:w="4462" w:type="dxa"/>
          <w:vMerge w:val="restart"/>
        </w:tcPr>
        <w:p w:rsidR="00D91429" w:rsidRDefault="00D91429" w:rsidP="004D07E6">
          <w:r>
            <w:rPr>
              <w:noProof/>
              <w:lang w:val="nb-NO" w:eastAsia="nb-NO"/>
            </w:rPr>
            <w:drawing>
              <wp:inline distT="0" distB="0" distL="0" distR="0" wp14:anchorId="2EEC5F52" wp14:editId="3D11A3EE">
                <wp:extent cx="754152" cy="493200"/>
                <wp:effectExtent l="0" t="0" r="8255" b="2540"/>
                <wp:docPr id="7" name="Bildobjekt 8" descr="C:\Users\Helen\Desktop\ARBETSMAPP DUNI\Du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len\Desktop\ARBETSMAPP DUNI\Du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52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6" w:type="dxa"/>
        </w:tcPr>
        <w:p w:rsidR="00D91429" w:rsidRDefault="00D91429" w:rsidP="00781947">
          <w:pPr>
            <w:pStyle w:val="Topptekst"/>
          </w:pPr>
        </w:p>
      </w:tc>
    </w:tr>
    <w:tr w:rsidR="00D91429" w:rsidTr="00D91429">
      <w:trPr>
        <w:trHeight w:val="358"/>
      </w:trPr>
      <w:tc>
        <w:tcPr>
          <w:tcW w:w="4462" w:type="dxa"/>
          <w:vMerge/>
        </w:tcPr>
        <w:p w:rsidR="00D91429" w:rsidRDefault="00D91429" w:rsidP="00B77595">
          <w:pPr>
            <w:rPr>
              <w:noProof/>
            </w:rPr>
          </w:pPr>
        </w:p>
      </w:tc>
      <w:tc>
        <w:tcPr>
          <w:tcW w:w="3476" w:type="dxa"/>
        </w:tcPr>
        <w:p w:rsidR="00D91429" w:rsidRDefault="00D91429" w:rsidP="00781947">
          <w:pPr>
            <w:pStyle w:val="Topptekst"/>
          </w:pPr>
        </w:p>
      </w:tc>
    </w:tr>
  </w:tbl>
  <w:p w:rsidR="00203436" w:rsidRPr="00BA6311" w:rsidRDefault="00203436" w:rsidP="00F079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8CA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830291"/>
    <w:multiLevelType w:val="multilevel"/>
    <w:tmpl w:val="ADDA3150"/>
    <w:styleLink w:val="CompanyListBullet"/>
    <w:lvl w:ilvl="0">
      <w:start w:val="1"/>
      <w:numFmt w:val="bullet"/>
      <w:lvlRestart w:val="0"/>
      <w:lvlText w:val=""/>
      <w:lvlJc w:val="left"/>
      <w:pPr>
        <w:tabs>
          <w:tab w:val="num" w:pos="34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bullet"/>
      <w:lvlText w:val="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</w:rPr>
    </w:lvl>
    <w:lvl w:ilvl="2">
      <w:start w:val="1"/>
      <w:numFmt w:val="bullet"/>
      <w:lvlText w:val="−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0"/>
        </w:tabs>
        <w:ind w:left="1360" w:hanging="340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tabs>
          <w:tab w:val="num" w:pos="1700"/>
        </w:tabs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tabs>
          <w:tab w:val="num" w:pos="2040"/>
        </w:tabs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tabs>
          <w:tab w:val="num" w:pos="2380"/>
        </w:tabs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tabs>
          <w:tab w:val="num" w:pos="3060"/>
        </w:tabs>
        <w:ind w:left="3060" w:hanging="340"/>
      </w:pPr>
      <w:rPr>
        <w:rFonts w:ascii="Calibri" w:hAnsi="Calibri" w:hint="default"/>
      </w:rPr>
    </w:lvl>
  </w:abstractNum>
  <w:abstractNum w:abstractNumId="3" w15:restartNumberingAfterBreak="0">
    <w:nsid w:val="366A37D3"/>
    <w:multiLevelType w:val="multilevel"/>
    <w:tmpl w:val="ADDA3150"/>
    <w:numStyleLink w:val="CompanyListBullet"/>
  </w:abstractNum>
  <w:abstractNum w:abstractNumId="4" w15:restartNumberingAfterBreak="0">
    <w:nsid w:val="3BD81B03"/>
    <w:multiLevelType w:val="multilevel"/>
    <w:tmpl w:val="FC2CA87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6655CB9"/>
    <w:multiLevelType w:val="multilevel"/>
    <w:tmpl w:val="ADDA3150"/>
    <w:numStyleLink w:val="CompanyListBullet"/>
  </w:abstractNum>
  <w:abstractNum w:abstractNumId="6" w15:restartNumberingAfterBreak="0">
    <w:nsid w:val="4A9171D1"/>
    <w:multiLevelType w:val="multilevel"/>
    <w:tmpl w:val="2DE07950"/>
    <w:numStyleLink w:val="CompanyList"/>
  </w:abstractNum>
  <w:abstractNum w:abstractNumId="7" w15:restartNumberingAfterBreak="0">
    <w:nsid w:val="508E16D5"/>
    <w:multiLevelType w:val="hybridMultilevel"/>
    <w:tmpl w:val="1F545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B302BD"/>
    <w:multiLevelType w:val="multilevel"/>
    <w:tmpl w:val="ADDA3150"/>
    <w:numStyleLink w:val="CompanyListBullet"/>
  </w:abstractNum>
  <w:abstractNum w:abstractNumId="9" w15:restartNumberingAfterBreak="0">
    <w:nsid w:val="57D96724"/>
    <w:multiLevelType w:val="multilevel"/>
    <w:tmpl w:val="2DE07950"/>
    <w:numStyleLink w:val="CompanyList"/>
  </w:abstractNum>
  <w:abstractNum w:abstractNumId="10" w15:restartNumberingAfterBreak="0">
    <w:nsid w:val="5E0701FF"/>
    <w:multiLevelType w:val="hybridMultilevel"/>
    <w:tmpl w:val="99EA0DE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07ED6"/>
    <w:multiLevelType w:val="multilevel"/>
    <w:tmpl w:val="2DE07950"/>
    <w:styleLink w:val="CompanyList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64" w:hanging="607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701" w:hanging="737"/>
      </w:pPr>
      <w:rPr>
        <w:rFonts w:ascii="Calibri" w:hAnsi="Calibri" w:hint="default"/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283"/>
      </w:pPr>
      <w:rPr>
        <w:rFonts w:ascii="Calibri" w:hAnsi="Calibri" w:hint="default"/>
      </w:rPr>
    </w:lvl>
    <w:lvl w:ilvl="5">
      <w:start w:val="1"/>
      <w:numFmt w:val="lowerRoman"/>
      <w:lvlText w:val="%6)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515"/>
        </w:tabs>
        <w:ind w:left="2835" w:hanging="283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451"/>
        </w:tabs>
        <w:ind w:left="3402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572" w:hanging="283"/>
      </w:pPr>
      <w:rPr>
        <w:rFonts w:hint="default"/>
      </w:rPr>
    </w:lvl>
  </w:abstractNum>
  <w:abstractNum w:abstractNumId="12" w15:restartNumberingAfterBreak="0">
    <w:nsid w:val="63C9511D"/>
    <w:multiLevelType w:val="hybridMultilevel"/>
    <w:tmpl w:val="1152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el2n1G3UPriQB+Tdz0tfwotWmI=" w:salt="SmfcQgBjU1Smc7sp0CMOh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Language" w:val="Sv"/>
    <w:docVar w:name="DVarLogotypeName" w:val="Torekällberget"/>
    <w:docVar w:name="DVarPageNumberInserted" w:val="Yes"/>
  </w:docVars>
  <w:rsids>
    <w:rsidRoot w:val="004D22A9"/>
    <w:rsid w:val="0000082E"/>
    <w:rsid w:val="00000D68"/>
    <w:rsid w:val="00001B7C"/>
    <w:rsid w:val="00001DAA"/>
    <w:rsid w:val="000042F3"/>
    <w:rsid w:val="000074E3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191"/>
    <w:rsid w:val="000365B4"/>
    <w:rsid w:val="00040301"/>
    <w:rsid w:val="000431A2"/>
    <w:rsid w:val="00043529"/>
    <w:rsid w:val="00043B99"/>
    <w:rsid w:val="000440AD"/>
    <w:rsid w:val="000450D0"/>
    <w:rsid w:val="0005141F"/>
    <w:rsid w:val="0005155F"/>
    <w:rsid w:val="00052224"/>
    <w:rsid w:val="00052BF3"/>
    <w:rsid w:val="00055633"/>
    <w:rsid w:val="000606CA"/>
    <w:rsid w:val="00061E6F"/>
    <w:rsid w:val="000642F2"/>
    <w:rsid w:val="00066654"/>
    <w:rsid w:val="0007138D"/>
    <w:rsid w:val="000738F0"/>
    <w:rsid w:val="00073CD2"/>
    <w:rsid w:val="00073CF2"/>
    <w:rsid w:val="00074B9A"/>
    <w:rsid w:val="00074F32"/>
    <w:rsid w:val="000755D9"/>
    <w:rsid w:val="000778B9"/>
    <w:rsid w:val="000823EA"/>
    <w:rsid w:val="000825A3"/>
    <w:rsid w:val="00094077"/>
    <w:rsid w:val="00096551"/>
    <w:rsid w:val="000A1F6C"/>
    <w:rsid w:val="000A5678"/>
    <w:rsid w:val="000A6429"/>
    <w:rsid w:val="000A736B"/>
    <w:rsid w:val="000B0D5E"/>
    <w:rsid w:val="000B240E"/>
    <w:rsid w:val="000B3049"/>
    <w:rsid w:val="000B3D68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51BF"/>
    <w:rsid w:val="000E7725"/>
    <w:rsid w:val="000F0541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71C9"/>
    <w:rsid w:val="00107355"/>
    <w:rsid w:val="00110A6D"/>
    <w:rsid w:val="00111C1C"/>
    <w:rsid w:val="00113739"/>
    <w:rsid w:val="0011381A"/>
    <w:rsid w:val="00115463"/>
    <w:rsid w:val="00116D4C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47B86"/>
    <w:rsid w:val="00151EB0"/>
    <w:rsid w:val="00152058"/>
    <w:rsid w:val="0015320B"/>
    <w:rsid w:val="00153613"/>
    <w:rsid w:val="0015550E"/>
    <w:rsid w:val="001558D7"/>
    <w:rsid w:val="00155D29"/>
    <w:rsid w:val="00156DE5"/>
    <w:rsid w:val="0016234A"/>
    <w:rsid w:val="001628E1"/>
    <w:rsid w:val="00165377"/>
    <w:rsid w:val="001701D6"/>
    <w:rsid w:val="001728A6"/>
    <w:rsid w:val="00172E9B"/>
    <w:rsid w:val="001771D3"/>
    <w:rsid w:val="0018346D"/>
    <w:rsid w:val="001849F1"/>
    <w:rsid w:val="001853A1"/>
    <w:rsid w:val="00190A87"/>
    <w:rsid w:val="00190AB4"/>
    <w:rsid w:val="001918BC"/>
    <w:rsid w:val="00194E3D"/>
    <w:rsid w:val="00196BFC"/>
    <w:rsid w:val="001A038B"/>
    <w:rsid w:val="001A360B"/>
    <w:rsid w:val="001A42CF"/>
    <w:rsid w:val="001B0C35"/>
    <w:rsid w:val="001B1ED4"/>
    <w:rsid w:val="001B29E1"/>
    <w:rsid w:val="001B312E"/>
    <w:rsid w:val="001B39E3"/>
    <w:rsid w:val="001B5EDD"/>
    <w:rsid w:val="001C0159"/>
    <w:rsid w:val="001C2C9B"/>
    <w:rsid w:val="001C344B"/>
    <w:rsid w:val="001C7A3B"/>
    <w:rsid w:val="001D21AC"/>
    <w:rsid w:val="001D258F"/>
    <w:rsid w:val="001D2932"/>
    <w:rsid w:val="001D47E3"/>
    <w:rsid w:val="001D59D1"/>
    <w:rsid w:val="001D6360"/>
    <w:rsid w:val="001D6A2C"/>
    <w:rsid w:val="001D7367"/>
    <w:rsid w:val="001D766F"/>
    <w:rsid w:val="001E1E3B"/>
    <w:rsid w:val="001E237E"/>
    <w:rsid w:val="001E46EE"/>
    <w:rsid w:val="001E4C60"/>
    <w:rsid w:val="001F2091"/>
    <w:rsid w:val="001F782E"/>
    <w:rsid w:val="00200545"/>
    <w:rsid w:val="00203436"/>
    <w:rsid w:val="00203800"/>
    <w:rsid w:val="0020514D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277C3"/>
    <w:rsid w:val="002304D7"/>
    <w:rsid w:val="0023060E"/>
    <w:rsid w:val="002316A0"/>
    <w:rsid w:val="0024024D"/>
    <w:rsid w:val="00240ACC"/>
    <w:rsid w:val="0024194C"/>
    <w:rsid w:val="00245F09"/>
    <w:rsid w:val="00247149"/>
    <w:rsid w:val="00250D13"/>
    <w:rsid w:val="00251931"/>
    <w:rsid w:val="002519DB"/>
    <w:rsid w:val="00253C99"/>
    <w:rsid w:val="00253E9E"/>
    <w:rsid w:val="00254434"/>
    <w:rsid w:val="00254BD6"/>
    <w:rsid w:val="00256CA5"/>
    <w:rsid w:val="00265161"/>
    <w:rsid w:val="0026563D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68AE"/>
    <w:rsid w:val="00297902"/>
    <w:rsid w:val="002A243D"/>
    <w:rsid w:val="002A3448"/>
    <w:rsid w:val="002A7242"/>
    <w:rsid w:val="002A73E4"/>
    <w:rsid w:val="002A7D3B"/>
    <w:rsid w:val="002B06BD"/>
    <w:rsid w:val="002B3496"/>
    <w:rsid w:val="002B5087"/>
    <w:rsid w:val="002C5069"/>
    <w:rsid w:val="002D1C69"/>
    <w:rsid w:val="002D2015"/>
    <w:rsid w:val="002D2183"/>
    <w:rsid w:val="002D232F"/>
    <w:rsid w:val="002D4055"/>
    <w:rsid w:val="002D4A14"/>
    <w:rsid w:val="002D50AB"/>
    <w:rsid w:val="002E0AB0"/>
    <w:rsid w:val="002E3CFC"/>
    <w:rsid w:val="002E558B"/>
    <w:rsid w:val="002E7926"/>
    <w:rsid w:val="002E7A0C"/>
    <w:rsid w:val="002F1A95"/>
    <w:rsid w:val="002F6C62"/>
    <w:rsid w:val="00301116"/>
    <w:rsid w:val="00303354"/>
    <w:rsid w:val="003059B8"/>
    <w:rsid w:val="00306A69"/>
    <w:rsid w:val="00306B17"/>
    <w:rsid w:val="00307DEE"/>
    <w:rsid w:val="003124EA"/>
    <w:rsid w:val="0031302F"/>
    <w:rsid w:val="00313BE9"/>
    <w:rsid w:val="003148D7"/>
    <w:rsid w:val="00314DDA"/>
    <w:rsid w:val="00317F8A"/>
    <w:rsid w:val="00320D8E"/>
    <w:rsid w:val="00322F89"/>
    <w:rsid w:val="003255F3"/>
    <w:rsid w:val="00326F3D"/>
    <w:rsid w:val="0032721B"/>
    <w:rsid w:val="00327887"/>
    <w:rsid w:val="00334C9D"/>
    <w:rsid w:val="00334DC2"/>
    <w:rsid w:val="003374FB"/>
    <w:rsid w:val="00337622"/>
    <w:rsid w:val="00340F6B"/>
    <w:rsid w:val="00341AAD"/>
    <w:rsid w:val="0034257D"/>
    <w:rsid w:val="00347DBF"/>
    <w:rsid w:val="003522B2"/>
    <w:rsid w:val="003540FF"/>
    <w:rsid w:val="0035470D"/>
    <w:rsid w:val="003563E7"/>
    <w:rsid w:val="00357940"/>
    <w:rsid w:val="003601CB"/>
    <w:rsid w:val="00361D09"/>
    <w:rsid w:val="003648D9"/>
    <w:rsid w:val="003661CA"/>
    <w:rsid w:val="00371808"/>
    <w:rsid w:val="00374C2B"/>
    <w:rsid w:val="003751A5"/>
    <w:rsid w:val="00375333"/>
    <w:rsid w:val="00375841"/>
    <w:rsid w:val="0037614D"/>
    <w:rsid w:val="00376FF5"/>
    <w:rsid w:val="003771BD"/>
    <w:rsid w:val="00381734"/>
    <w:rsid w:val="003829DF"/>
    <w:rsid w:val="00382A91"/>
    <w:rsid w:val="00382EF9"/>
    <w:rsid w:val="003834D7"/>
    <w:rsid w:val="00384A0D"/>
    <w:rsid w:val="00386065"/>
    <w:rsid w:val="003879D4"/>
    <w:rsid w:val="003902C4"/>
    <w:rsid w:val="00394FB2"/>
    <w:rsid w:val="0039514E"/>
    <w:rsid w:val="00395C52"/>
    <w:rsid w:val="00396206"/>
    <w:rsid w:val="00397CDB"/>
    <w:rsid w:val="003A0924"/>
    <w:rsid w:val="003A22F0"/>
    <w:rsid w:val="003A34C3"/>
    <w:rsid w:val="003A3BE7"/>
    <w:rsid w:val="003A4D77"/>
    <w:rsid w:val="003A511E"/>
    <w:rsid w:val="003A520D"/>
    <w:rsid w:val="003B3791"/>
    <w:rsid w:val="003B4A04"/>
    <w:rsid w:val="003C01A3"/>
    <w:rsid w:val="003C0F6B"/>
    <w:rsid w:val="003C153E"/>
    <w:rsid w:val="003C1AAF"/>
    <w:rsid w:val="003C5461"/>
    <w:rsid w:val="003C794E"/>
    <w:rsid w:val="003D0203"/>
    <w:rsid w:val="003D187B"/>
    <w:rsid w:val="003D1B79"/>
    <w:rsid w:val="003D3A96"/>
    <w:rsid w:val="003D43AD"/>
    <w:rsid w:val="003D4F90"/>
    <w:rsid w:val="003D5911"/>
    <w:rsid w:val="003D6270"/>
    <w:rsid w:val="003D791D"/>
    <w:rsid w:val="003D7DAE"/>
    <w:rsid w:val="003E0FBE"/>
    <w:rsid w:val="003E285F"/>
    <w:rsid w:val="003E293A"/>
    <w:rsid w:val="003E2DB8"/>
    <w:rsid w:val="003E3FA5"/>
    <w:rsid w:val="003E4D60"/>
    <w:rsid w:val="003E529B"/>
    <w:rsid w:val="003F02BF"/>
    <w:rsid w:val="003F2569"/>
    <w:rsid w:val="003F33F2"/>
    <w:rsid w:val="003F5761"/>
    <w:rsid w:val="003F6440"/>
    <w:rsid w:val="003F6E48"/>
    <w:rsid w:val="003F75B5"/>
    <w:rsid w:val="003F7D23"/>
    <w:rsid w:val="00402A1A"/>
    <w:rsid w:val="00406138"/>
    <w:rsid w:val="004072BD"/>
    <w:rsid w:val="004107C3"/>
    <w:rsid w:val="00410D39"/>
    <w:rsid w:val="00411166"/>
    <w:rsid w:val="00411542"/>
    <w:rsid w:val="00412377"/>
    <w:rsid w:val="00414241"/>
    <w:rsid w:val="00416160"/>
    <w:rsid w:val="004166EC"/>
    <w:rsid w:val="00416BEF"/>
    <w:rsid w:val="0042002F"/>
    <w:rsid w:val="00420243"/>
    <w:rsid w:val="00420464"/>
    <w:rsid w:val="00420792"/>
    <w:rsid w:val="0042139E"/>
    <w:rsid w:val="00421B4F"/>
    <w:rsid w:val="00422226"/>
    <w:rsid w:val="00424E67"/>
    <w:rsid w:val="0042712B"/>
    <w:rsid w:val="00427A51"/>
    <w:rsid w:val="00430816"/>
    <w:rsid w:val="00430F36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637D8"/>
    <w:rsid w:val="00463D7D"/>
    <w:rsid w:val="0046798B"/>
    <w:rsid w:val="0047190E"/>
    <w:rsid w:val="00472640"/>
    <w:rsid w:val="004763E0"/>
    <w:rsid w:val="004765F9"/>
    <w:rsid w:val="0048514A"/>
    <w:rsid w:val="00485AF2"/>
    <w:rsid w:val="0048644E"/>
    <w:rsid w:val="00487645"/>
    <w:rsid w:val="00492C43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1CB"/>
    <w:rsid w:val="004B5FDE"/>
    <w:rsid w:val="004B73A4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07E6"/>
    <w:rsid w:val="004D22A9"/>
    <w:rsid w:val="004D22E6"/>
    <w:rsid w:val="004D2A4A"/>
    <w:rsid w:val="004D44A1"/>
    <w:rsid w:val="004D4DBF"/>
    <w:rsid w:val="004D5336"/>
    <w:rsid w:val="004D648C"/>
    <w:rsid w:val="004D78C0"/>
    <w:rsid w:val="004E2266"/>
    <w:rsid w:val="004E340C"/>
    <w:rsid w:val="004E3657"/>
    <w:rsid w:val="004E5000"/>
    <w:rsid w:val="004E55DE"/>
    <w:rsid w:val="004E5D7B"/>
    <w:rsid w:val="004E7227"/>
    <w:rsid w:val="004F1632"/>
    <w:rsid w:val="004F55E1"/>
    <w:rsid w:val="004F5894"/>
    <w:rsid w:val="004F7ED0"/>
    <w:rsid w:val="00500983"/>
    <w:rsid w:val="00500B95"/>
    <w:rsid w:val="0050134A"/>
    <w:rsid w:val="00504E22"/>
    <w:rsid w:val="005071C2"/>
    <w:rsid w:val="005111EE"/>
    <w:rsid w:val="005113CB"/>
    <w:rsid w:val="0051281B"/>
    <w:rsid w:val="00512C04"/>
    <w:rsid w:val="00513DBA"/>
    <w:rsid w:val="0051549E"/>
    <w:rsid w:val="005158B7"/>
    <w:rsid w:val="00520E08"/>
    <w:rsid w:val="0052125A"/>
    <w:rsid w:val="00522C7E"/>
    <w:rsid w:val="005255A7"/>
    <w:rsid w:val="005268F8"/>
    <w:rsid w:val="00526C2F"/>
    <w:rsid w:val="00527D4F"/>
    <w:rsid w:val="005300CF"/>
    <w:rsid w:val="005340BC"/>
    <w:rsid w:val="00534450"/>
    <w:rsid w:val="005355ED"/>
    <w:rsid w:val="005413AB"/>
    <w:rsid w:val="0054506A"/>
    <w:rsid w:val="00545E25"/>
    <w:rsid w:val="00546416"/>
    <w:rsid w:val="0055438E"/>
    <w:rsid w:val="005566D7"/>
    <w:rsid w:val="005567B7"/>
    <w:rsid w:val="00556DC7"/>
    <w:rsid w:val="005606CF"/>
    <w:rsid w:val="005616CC"/>
    <w:rsid w:val="0056195E"/>
    <w:rsid w:val="0056435D"/>
    <w:rsid w:val="00564BCB"/>
    <w:rsid w:val="00566E5B"/>
    <w:rsid w:val="0057040B"/>
    <w:rsid w:val="00571AEE"/>
    <w:rsid w:val="00572ABB"/>
    <w:rsid w:val="00573F75"/>
    <w:rsid w:val="0057613D"/>
    <w:rsid w:val="00577720"/>
    <w:rsid w:val="00583169"/>
    <w:rsid w:val="00583777"/>
    <w:rsid w:val="0058518D"/>
    <w:rsid w:val="005855BB"/>
    <w:rsid w:val="005872EF"/>
    <w:rsid w:val="00591354"/>
    <w:rsid w:val="0059213E"/>
    <w:rsid w:val="00592C8E"/>
    <w:rsid w:val="00593414"/>
    <w:rsid w:val="00594C61"/>
    <w:rsid w:val="00596C9A"/>
    <w:rsid w:val="00597626"/>
    <w:rsid w:val="005A1336"/>
    <w:rsid w:val="005A1FC2"/>
    <w:rsid w:val="005A2BCA"/>
    <w:rsid w:val="005A463B"/>
    <w:rsid w:val="005A5138"/>
    <w:rsid w:val="005A7DF0"/>
    <w:rsid w:val="005B0FA6"/>
    <w:rsid w:val="005B320A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29A7"/>
    <w:rsid w:val="005E30B9"/>
    <w:rsid w:val="005E478E"/>
    <w:rsid w:val="005E57EB"/>
    <w:rsid w:val="005E6D79"/>
    <w:rsid w:val="005E71FC"/>
    <w:rsid w:val="005E73F9"/>
    <w:rsid w:val="005F06DD"/>
    <w:rsid w:val="005F1018"/>
    <w:rsid w:val="005F11C2"/>
    <w:rsid w:val="005F1519"/>
    <w:rsid w:val="005F33BB"/>
    <w:rsid w:val="005F3F0C"/>
    <w:rsid w:val="005F6316"/>
    <w:rsid w:val="005F7313"/>
    <w:rsid w:val="005F7BBC"/>
    <w:rsid w:val="006107CA"/>
    <w:rsid w:val="00610889"/>
    <w:rsid w:val="00610C93"/>
    <w:rsid w:val="00612725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26319"/>
    <w:rsid w:val="00632326"/>
    <w:rsid w:val="00632F38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9DB"/>
    <w:rsid w:val="006400BB"/>
    <w:rsid w:val="006419C8"/>
    <w:rsid w:val="00644FA7"/>
    <w:rsid w:val="0064510D"/>
    <w:rsid w:val="00647096"/>
    <w:rsid w:val="00647FFD"/>
    <w:rsid w:val="00651447"/>
    <w:rsid w:val="00652997"/>
    <w:rsid w:val="00655F61"/>
    <w:rsid w:val="00655F69"/>
    <w:rsid w:val="00660254"/>
    <w:rsid w:val="006617F5"/>
    <w:rsid w:val="00663FC5"/>
    <w:rsid w:val="00665252"/>
    <w:rsid w:val="0066576C"/>
    <w:rsid w:val="006674EB"/>
    <w:rsid w:val="00671713"/>
    <w:rsid w:val="006722D8"/>
    <w:rsid w:val="006800D4"/>
    <w:rsid w:val="0068047C"/>
    <w:rsid w:val="00681395"/>
    <w:rsid w:val="00690589"/>
    <w:rsid w:val="0069223A"/>
    <w:rsid w:val="00694CB2"/>
    <w:rsid w:val="00694D38"/>
    <w:rsid w:val="006956BD"/>
    <w:rsid w:val="006963C4"/>
    <w:rsid w:val="00697BA1"/>
    <w:rsid w:val="006A12A1"/>
    <w:rsid w:val="006A1BFB"/>
    <w:rsid w:val="006A1EA6"/>
    <w:rsid w:val="006A1FBC"/>
    <w:rsid w:val="006A287B"/>
    <w:rsid w:val="006A2B53"/>
    <w:rsid w:val="006B2227"/>
    <w:rsid w:val="006B4448"/>
    <w:rsid w:val="006B4F34"/>
    <w:rsid w:val="006B68CC"/>
    <w:rsid w:val="006B7F4B"/>
    <w:rsid w:val="006C0C29"/>
    <w:rsid w:val="006C105D"/>
    <w:rsid w:val="006C16B9"/>
    <w:rsid w:val="006C2846"/>
    <w:rsid w:val="006C286C"/>
    <w:rsid w:val="006C59FD"/>
    <w:rsid w:val="006C5D39"/>
    <w:rsid w:val="006D0118"/>
    <w:rsid w:val="006D2DA7"/>
    <w:rsid w:val="006D5021"/>
    <w:rsid w:val="006D53A1"/>
    <w:rsid w:val="006D5AA3"/>
    <w:rsid w:val="006E0F31"/>
    <w:rsid w:val="006E15FF"/>
    <w:rsid w:val="006E1CEE"/>
    <w:rsid w:val="006E398A"/>
    <w:rsid w:val="006E58C3"/>
    <w:rsid w:val="006F1447"/>
    <w:rsid w:val="006F16A8"/>
    <w:rsid w:val="006F26A2"/>
    <w:rsid w:val="006F42E5"/>
    <w:rsid w:val="006F4687"/>
    <w:rsid w:val="006F61FB"/>
    <w:rsid w:val="006F6BA5"/>
    <w:rsid w:val="006F76A9"/>
    <w:rsid w:val="006F793B"/>
    <w:rsid w:val="007036FB"/>
    <w:rsid w:val="00703CDE"/>
    <w:rsid w:val="00703FAE"/>
    <w:rsid w:val="00707887"/>
    <w:rsid w:val="007118EF"/>
    <w:rsid w:val="00712270"/>
    <w:rsid w:val="00713672"/>
    <w:rsid w:val="007179F8"/>
    <w:rsid w:val="007209D8"/>
    <w:rsid w:val="007219D6"/>
    <w:rsid w:val="00721F2A"/>
    <w:rsid w:val="007226CA"/>
    <w:rsid w:val="007245EB"/>
    <w:rsid w:val="007258DE"/>
    <w:rsid w:val="0073195A"/>
    <w:rsid w:val="007342C3"/>
    <w:rsid w:val="00744416"/>
    <w:rsid w:val="0074506A"/>
    <w:rsid w:val="007473B8"/>
    <w:rsid w:val="0074776E"/>
    <w:rsid w:val="007507F8"/>
    <w:rsid w:val="0075714C"/>
    <w:rsid w:val="00762ADD"/>
    <w:rsid w:val="0076303E"/>
    <w:rsid w:val="007638F0"/>
    <w:rsid w:val="00766908"/>
    <w:rsid w:val="00766EBE"/>
    <w:rsid w:val="00770EDD"/>
    <w:rsid w:val="00770FCC"/>
    <w:rsid w:val="00771C3F"/>
    <w:rsid w:val="00772A96"/>
    <w:rsid w:val="00775B8A"/>
    <w:rsid w:val="00780AA3"/>
    <w:rsid w:val="00781332"/>
    <w:rsid w:val="00781947"/>
    <w:rsid w:val="00781A85"/>
    <w:rsid w:val="00782350"/>
    <w:rsid w:val="00782D65"/>
    <w:rsid w:val="007830E4"/>
    <w:rsid w:val="007840CA"/>
    <w:rsid w:val="00791D69"/>
    <w:rsid w:val="00792503"/>
    <w:rsid w:val="007942A3"/>
    <w:rsid w:val="007962EE"/>
    <w:rsid w:val="00796B8A"/>
    <w:rsid w:val="007A01F5"/>
    <w:rsid w:val="007A441B"/>
    <w:rsid w:val="007B2A42"/>
    <w:rsid w:val="007B5535"/>
    <w:rsid w:val="007C3550"/>
    <w:rsid w:val="007C5498"/>
    <w:rsid w:val="007C7B3C"/>
    <w:rsid w:val="007D21A6"/>
    <w:rsid w:val="007D2519"/>
    <w:rsid w:val="007D383C"/>
    <w:rsid w:val="007D4352"/>
    <w:rsid w:val="007D519C"/>
    <w:rsid w:val="007D66A8"/>
    <w:rsid w:val="007D73F2"/>
    <w:rsid w:val="007E0C20"/>
    <w:rsid w:val="007E2074"/>
    <w:rsid w:val="007E3274"/>
    <w:rsid w:val="007E4F48"/>
    <w:rsid w:val="007E55AC"/>
    <w:rsid w:val="007E7687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25CC"/>
    <w:rsid w:val="00814D41"/>
    <w:rsid w:val="00817586"/>
    <w:rsid w:val="00817B7F"/>
    <w:rsid w:val="008201F0"/>
    <w:rsid w:val="00820C07"/>
    <w:rsid w:val="00823437"/>
    <w:rsid w:val="00830EB5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1774"/>
    <w:rsid w:val="00864C16"/>
    <w:rsid w:val="00864D4B"/>
    <w:rsid w:val="00866C09"/>
    <w:rsid w:val="00873C40"/>
    <w:rsid w:val="008740F8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B94"/>
    <w:rsid w:val="008A0CE9"/>
    <w:rsid w:val="008B13EA"/>
    <w:rsid w:val="008B55C8"/>
    <w:rsid w:val="008B5A18"/>
    <w:rsid w:val="008B5B3B"/>
    <w:rsid w:val="008B5C1A"/>
    <w:rsid w:val="008B7CC7"/>
    <w:rsid w:val="008C471E"/>
    <w:rsid w:val="008C6556"/>
    <w:rsid w:val="008C6951"/>
    <w:rsid w:val="008C7544"/>
    <w:rsid w:val="008D0657"/>
    <w:rsid w:val="008D15A4"/>
    <w:rsid w:val="008D2D32"/>
    <w:rsid w:val="008D357E"/>
    <w:rsid w:val="008D3EAC"/>
    <w:rsid w:val="008E23BC"/>
    <w:rsid w:val="008E379D"/>
    <w:rsid w:val="008E4BB7"/>
    <w:rsid w:val="008F3926"/>
    <w:rsid w:val="008F4A25"/>
    <w:rsid w:val="008F6E23"/>
    <w:rsid w:val="00900176"/>
    <w:rsid w:val="0090187B"/>
    <w:rsid w:val="009047CA"/>
    <w:rsid w:val="009047E5"/>
    <w:rsid w:val="00910380"/>
    <w:rsid w:val="0091178A"/>
    <w:rsid w:val="00917859"/>
    <w:rsid w:val="00920383"/>
    <w:rsid w:val="00920E53"/>
    <w:rsid w:val="00921C0F"/>
    <w:rsid w:val="00923BE2"/>
    <w:rsid w:val="00925547"/>
    <w:rsid w:val="009267C6"/>
    <w:rsid w:val="0092761E"/>
    <w:rsid w:val="00930BDC"/>
    <w:rsid w:val="00931972"/>
    <w:rsid w:val="00932725"/>
    <w:rsid w:val="00937ECA"/>
    <w:rsid w:val="009400F7"/>
    <w:rsid w:val="00942AE4"/>
    <w:rsid w:val="0094636F"/>
    <w:rsid w:val="00950DDD"/>
    <w:rsid w:val="0095128A"/>
    <w:rsid w:val="00951B66"/>
    <w:rsid w:val="0095430C"/>
    <w:rsid w:val="00955307"/>
    <w:rsid w:val="0095641C"/>
    <w:rsid w:val="00956A38"/>
    <w:rsid w:val="0095762F"/>
    <w:rsid w:val="0096064C"/>
    <w:rsid w:val="0096195E"/>
    <w:rsid w:val="00961B4A"/>
    <w:rsid w:val="00961BAC"/>
    <w:rsid w:val="00963BF4"/>
    <w:rsid w:val="009656AE"/>
    <w:rsid w:val="00966FDA"/>
    <w:rsid w:val="009711C3"/>
    <w:rsid w:val="0097214C"/>
    <w:rsid w:val="00972A13"/>
    <w:rsid w:val="0097321F"/>
    <w:rsid w:val="00975BFB"/>
    <w:rsid w:val="00975ECA"/>
    <w:rsid w:val="00981493"/>
    <w:rsid w:val="009839DA"/>
    <w:rsid w:val="00984DBF"/>
    <w:rsid w:val="00985F28"/>
    <w:rsid w:val="009861ED"/>
    <w:rsid w:val="00987011"/>
    <w:rsid w:val="00990F06"/>
    <w:rsid w:val="009920D3"/>
    <w:rsid w:val="00993BD0"/>
    <w:rsid w:val="00994418"/>
    <w:rsid w:val="00995446"/>
    <w:rsid w:val="00995ED1"/>
    <w:rsid w:val="009A09A0"/>
    <w:rsid w:val="009A211D"/>
    <w:rsid w:val="009A59F4"/>
    <w:rsid w:val="009A615A"/>
    <w:rsid w:val="009B24DA"/>
    <w:rsid w:val="009B281A"/>
    <w:rsid w:val="009B4522"/>
    <w:rsid w:val="009B5281"/>
    <w:rsid w:val="009B675A"/>
    <w:rsid w:val="009C0779"/>
    <w:rsid w:val="009C1196"/>
    <w:rsid w:val="009C11B4"/>
    <w:rsid w:val="009C228A"/>
    <w:rsid w:val="009C2A94"/>
    <w:rsid w:val="009C3A4B"/>
    <w:rsid w:val="009C4C83"/>
    <w:rsid w:val="009C508B"/>
    <w:rsid w:val="009C5D38"/>
    <w:rsid w:val="009C7C38"/>
    <w:rsid w:val="009D15AD"/>
    <w:rsid w:val="009D2273"/>
    <w:rsid w:val="009D276A"/>
    <w:rsid w:val="009D3EA1"/>
    <w:rsid w:val="009D40C1"/>
    <w:rsid w:val="009D4562"/>
    <w:rsid w:val="009D5EA2"/>
    <w:rsid w:val="009D7ED6"/>
    <w:rsid w:val="009D7FEA"/>
    <w:rsid w:val="009E03ED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A01592"/>
    <w:rsid w:val="00A01866"/>
    <w:rsid w:val="00A01F6B"/>
    <w:rsid w:val="00A030D3"/>
    <w:rsid w:val="00A03CB7"/>
    <w:rsid w:val="00A06109"/>
    <w:rsid w:val="00A06C8C"/>
    <w:rsid w:val="00A10213"/>
    <w:rsid w:val="00A1191F"/>
    <w:rsid w:val="00A12B8A"/>
    <w:rsid w:val="00A12BF9"/>
    <w:rsid w:val="00A14078"/>
    <w:rsid w:val="00A14A43"/>
    <w:rsid w:val="00A14D69"/>
    <w:rsid w:val="00A15DD9"/>
    <w:rsid w:val="00A17084"/>
    <w:rsid w:val="00A17A6D"/>
    <w:rsid w:val="00A2162C"/>
    <w:rsid w:val="00A221CA"/>
    <w:rsid w:val="00A237E1"/>
    <w:rsid w:val="00A248FE"/>
    <w:rsid w:val="00A27254"/>
    <w:rsid w:val="00A30D6E"/>
    <w:rsid w:val="00A31C4B"/>
    <w:rsid w:val="00A32DBC"/>
    <w:rsid w:val="00A32FF0"/>
    <w:rsid w:val="00A3727E"/>
    <w:rsid w:val="00A3763A"/>
    <w:rsid w:val="00A4030F"/>
    <w:rsid w:val="00A416D7"/>
    <w:rsid w:val="00A41ADB"/>
    <w:rsid w:val="00A4267C"/>
    <w:rsid w:val="00A435F1"/>
    <w:rsid w:val="00A44BFF"/>
    <w:rsid w:val="00A4576D"/>
    <w:rsid w:val="00A46220"/>
    <w:rsid w:val="00A475BB"/>
    <w:rsid w:val="00A47920"/>
    <w:rsid w:val="00A50513"/>
    <w:rsid w:val="00A50CE3"/>
    <w:rsid w:val="00A50E7A"/>
    <w:rsid w:val="00A51559"/>
    <w:rsid w:val="00A53E25"/>
    <w:rsid w:val="00A54EBF"/>
    <w:rsid w:val="00A55932"/>
    <w:rsid w:val="00A55B4E"/>
    <w:rsid w:val="00A609A1"/>
    <w:rsid w:val="00A61852"/>
    <w:rsid w:val="00A633C1"/>
    <w:rsid w:val="00A644F7"/>
    <w:rsid w:val="00A65B6E"/>
    <w:rsid w:val="00A67E46"/>
    <w:rsid w:val="00A70FC9"/>
    <w:rsid w:val="00A71664"/>
    <w:rsid w:val="00A73EB4"/>
    <w:rsid w:val="00A754EB"/>
    <w:rsid w:val="00A7563D"/>
    <w:rsid w:val="00A76FA1"/>
    <w:rsid w:val="00A81875"/>
    <w:rsid w:val="00A86382"/>
    <w:rsid w:val="00A87DDA"/>
    <w:rsid w:val="00A87E71"/>
    <w:rsid w:val="00A90842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57"/>
    <w:rsid w:val="00AB04BF"/>
    <w:rsid w:val="00AB0CCA"/>
    <w:rsid w:val="00AB3716"/>
    <w:rsid w:val="00AB545A"/>
    <w:rsid w:val="00AB6F8D"/>
    <w:rsid w:val="00AC0395"/>
    <w:rsid w:val="00AC0835"/>
    <w:rsid w:val="00AC2974"/>
    <w:rsid w:val="00AC50AA"/>
    <w:rsid w:val="00AD0632"/>
    <w:rsid w:val="00AD3BA0"/>
    <w:rsid w:val="00AD4FE3"/>
    <w:rsid w:val="00AE0535"/>
    <w:rsid w:val="00AE4A6A"/>
    <w:rsid w:val="00AE4EDC"/>
    <w:rsid w:val="00AE50B5"/>
    <w:rsid w:val="00AF0E55"/>
    <w:rsid w:val="00AF116E"/>
    <w:rsid w:val="00AF20CA"/>
    <w:rsid w:val="00AF2A43"/>
    <w:rsid w:val="00AF2B14"/>
    <w:rsid w:val="00AF456C"/>
    <w:rsid w:val="00AF55F9"/>
    <w:rsid w:val="00AF6137"/>
    <w:rsid w:val="00AF6A28"/>
    <w:rsid w:val="00AF6A43"/>
    <w:rsid w:val="00AF6CB2"/>
    <w:rsid w:val="00AF7AA5"/>
    <w:rsid w:val="00B0049C"/>
    <w:rsid w:val="00B020B5"/>
    <w:rsid w:val="00B052B9"/>
    <w:rsid w:val="00B0570A"/>
    <w:rsid w:val="00B06F80"/>
    <w:rsid w:val="00B072F5"/>
    <w:rsid w:val="00B12F3C"/>
    <w:rsid w:val="00B1391C"/>
    <w:rsid w:val="00B143E6"/>
    <w:rsid w:val="00B15397"/>
    <w:rsid w:val="00B2047D"/>
    <w:rsid w:val="00B20A39"/>
    <w:rsid w:val="00B213FA"/>
    <w:rsid w:val="00B21ABD"/>
    <w:rsid w:val="00B21D36"/>
    <w:rsid w:val="00B23889"/>
    <w:rsid w:val="00B24A64"/>
    <w:rsid w:val="00B24C80"/>
    <w:rsid w:val="00B24DC6"/>
    <w:rsid w:val="00B262BF"/>
    <w:rsid w:val="00B26C3F"/>
    <w:rsid w:val="00B2733E"/>
    <w:rsid w:val="00B30127"/>
    <w:rsid w:val="00B30B69"/>
    <w:rsid w:val="00B31012"/>
    <w:rsid w:val="00B37104"/>
    <w:rsid w:val="00B3725C"/>
    <w:rsid w:val="00B42DB4"/>
    <w:rsid w:val="00B4338E"/>
    <w:rsid w:val="00B44CC3"/>
    <w:rsid w:val="00B45238"/>
    <w:rsid w:val="00B45B96"/>
    <w:rsid w:val="00B45F76"/>
    <w:rsid w:val="00B46251"/>
    <w:rsid w:val="00B47347"/>
    <w:rsid w:val="00B478C2"/>
    <w:rsid w:val="00B47FFC"/>
    <w:rsid w:val="00B517E1"/>
    <w:rsid w:val="00B51E17"/>
    <w:rsid w:val="00B52FA1"/>
    <w:rsid w:val="00B532DB"/>
    <w:rsid w:val="00B545C7"/>
    <w:rsid w:val="00B56AFE"/>
    <w:rsid w:val="00B57335"/>
    <w:rsid w:val="00B61396"/>
    <w:rsid w:val="00B6254A"/>
    <w:rsid w:val="00B638D3"/>
    <w:rsid w:val="00B65EF1"/>
    <w:rsid w:val="00B67555"/>
    <w:rsid w:val="00B70BE0"/>
    <w:rsid w:val="00B7479F"/>
    <w:rsid w:val="00B74DD4"/>
    <w:rsid w:val="00B77595"/>
    <w:rsid w:val="00B77F87"/>
    <w:rsid w:val="00B81DAD"/>
    <w:rsid w:val="00B8293E"/>
    <w:rsid w:val="00B83C18"/>
    <w:rsid w:val="00B84600"/>
    <w:rsid w:val="00B85EE1"/>
    <w:rsid w:val="00B90763"/>
    <w:rsid w:val="00B9151E"/>
    <w:rsid w:val="00B92795"/>
    <w:rsid w:val="00B928F3"/>
    <w:rsid w:val="00B92CAE"/>
    <w:rsid w:val="00B94375"/>
    <w:rsid w:val="00B95797"/>
    <w:rsid w:val="00B957D4"/>
    <w:rsid w:val="00B95C3B"/>
    <w:rsid w:val="00BA02B5"/>
    <w:rsid w:val="00BA1523"/>
    <w:rsid w:val="00BA45AB"/>
    <w:rsid w:val="00BA51A4"/>
    <w:rsid w:val="00BA55F9"/>
    <w:rsid w:val="00BA6311"/>
    <w:rsid w:val="00BA718E"/>
    <w:rsid w:val="00BA724E"/>
    <w:rsid w:val="00BA7B62"/>
    <w:rsid w:val="00BB02CE"/>
    <w:rsid w:val="00BB4052"/>
    <w:rsid w:val="00BB57C5"/>
    <w:rsid w:val="00BB7636"/>
    <w:rsid w:val="00BB7DE2"/>
    <w:rsid w:val="00BC03A8"/>
    <w:rsid w:val="00BC3D9F"/>
    <w:rsid w:val="00BC5751"/>
    <w:rsid w:val="00BC5B1A"/>
    <w:rsid w:val="00BC64B9"/>
    <w:rsid w:val="00BC66A6"/>
    <w:rsid w:val="00BC7945"/>
    <w:rsid w:val="00BD0339"/>
    <w:rsid w:val="00BD068E"/>
    <w:rsid w:val="00BD1057"/>
    <w:rsid w:val="00BD1164"/>
    <w:rsid w:val="00BD5DE5"/>
    <w:rsid w:val="00BD7ECF"/>
    <w:rsid w:val="00BE0D3C"/>
    <w:rsid w:val="00BE48F3"/>
    <w:rsid w:val="00BE569B"/>
    <w:rsid w:val="00BE6EF0"/>
    <w:rsid w:val="00BE730F"/>
    <w:rsid w:val="00BF04AC"/>
    <w:rsid w:val="00BF0E79"/>
    <w:rsid w:val="00BF25BB"/>
    <w:rsid w:val="00BF2DB9"/>
    <w:rsid w:val="00BF2E75"/>
    <w:rsid w:val="00BF3E94"/>
    <w:rsid w:val="00BF500C"/>
    <w:rsid w:val="00BF63C2"/>
    <w:rsid w:val="00BF69D1"/>
    <w:rsid w:val="00BF7A1B"/>
    <w:rsid w:val="00C0129A"/>
    <w:rsid w:val="00C01D0E"/>
    <w:rsid w:val="00C02564"/>
    <w:rsid w:val="00C025B7"/>
    <w:rsid w:val="00C02B7C"/>
    <w:rsid w:val="00C047D7"/>
    <w:rsid w:val="00C0487B"/>
    <w:rsid w:val="00C06185"/>
    <w:rsid w:val="00C0669F"/>
    <w:rsid w:val="00C13A2E"/>
    <w:rsid w:val="00C13AD4"/>
    <w:rsid w:val="00C13DC7"/>
    <w:rsid w:val="00C17473"/>
    <w:rsid w:val="00C2404C"/>
    <w:rsid w:val="00C24E31"/>
    <w:rsid w:val="00C25152"/>
    <w:rsid w:val="00C25416"/>
    <w:rsid w:val="00C27CB5"/>
    <w:rsid w:val="00C32B0C"/>
    <w:rsid w:val="00C32ECE"/>
    <w:rsid w:val="00C33410"/>
    <w:rsid w:val="00C33478"/>
    <w:rsid w:val="00C356E5"/>
    <w:rsid w:val="00C36648"/>
    <w:rsid w:val="00C402DD"/>
    <w:rsid w:val="00C44A70"/>
    <w:rsid w:val="00C4550B"/>
    <w:rsid w:val="00C4679E"/>
    <w:rsid w:val="00C500AB"/>
    <w:rsid w:val="00C510C9"/>
    <w:rsid w:val="00C52A82"/>
    <w:rsid w:val="00C542B8"/>
    <w:rsid w:val="00C65BB3"/>
    <w:rsid w:val="00C65FC8"/>
    <w:rsid w:val="00C67337"/>
    <w:rsid w:val="00C704F3"/>
    <w:rsid w:val="00C70702"/>
    <w:rsid w:val="00C70C9B"/>
    <w:rsid w:val="00C71CD8"/>
    <w:rsid w:val="00C72B24"/>
    <w:rsid w:val="00C72BFB"/>
    <w:rsid w:val="00C73FD0"/>
    <w:rsid w:val="00C7419F"/>
    <w:rsid w:val="00C74362"/>
    <w:rsid w:val="00C777DA"/>
    <w:rsid w:val="00C77AAE"/>
    <w:rsid w:val="00C77CF4"/>
    <w:rsid w:val="00C80142"/>
    <w:rsid w:val="00C80F0A"/>
    <w:rsid w:val="00C81B55"/>
    <w:rsid w:val="00C83C0F"/>
    <w:rsid w:val="00C878E4"/>
    <w:rsid w:val="00C91F25"/>
    <w:rsid w:val="00C9498C"/>
    <w:rsid w:val="00C97609"/>
    <w:rsid w:val="00CA2379"/>
    <w:rsid w:val="00CA4854"/>
    <w:rsid w:val="00CA4E79"/>
    <w:rsid w:val="00CA5DA9"/>
    <w:rsid w:val="00CA661F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4C8B"/>
    <w:rsid w:val="00CF61DB"/>
    <w:rsid w:val="00D0239F"/>
    <w:rsid w:val="00D07345"/>
    <w:rsid w:val="00D0792C"/>
    <w:rsid w:val="00D10CAE"/>
    <w:rsid w:val="00D1187D"/>
    <w:rsid w:val="00D1199A"/>
    <w:rsid w:val="00D15442"/>
    <w:rsid w:val="00D16EFA"/>
    <w:rsid w:val="00D1717B"/>
    <w:rsid w:val="00D17EBD"/>
    <w:rsid w:val="00D2140C"/>
    <w:rsid w:val="00D21C39"/>
    <w:rsid w:val="00D22D49"/>
    <w:rsid w:val="00D2607C"/>
    <w:rsid w:val="00D26CA6"/>
    <w:rsid w:val="00D30141"/>
    <w:rsid w:val="00D31EBC"/>
    <w:rsid w:val="00D3258D"/>
    <w:rsid w:val="00D32C4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0021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80DB3"/>
    <w:rsid w:val="00D81F43"/>
    <w:rsid w:val="00D83910"/>
    <w:rsid w:val="00D85AC8"/>
    <w:rsid w:val="00D87A53"/>
    <w:rsid w:val="00D9055F"/>
    <w:rsid w:val="00D91429"/>
    <w:rsid w:val="00D92613"/>
    <w:rsid w:val="00D934CF"/>
    <w:rsid w:val="00D94FF2"/>
    <w:rsid w:val="00D95246"/>
    <w:rsid w:val="00D961D5"/>
    <w:rsid w:val="00DA001A"/>
    <w:rsid w:val="00DA0F92"/>
    <w:rsid w:val="00DA3061"/>
    <w:rsid w:val="00DA44D6"/>
    <w:rsid w:val="00DA503C"/>
    <w:rsid w:val="00DB02F0"/>
    <w:rsid w:val="00DB0F69"/>
    <w:rsid w:val="00DB40B3"/>
    <w:rsid w:val="00DB468D"/>
    <w:rsid w:val="00DB5E84"/>
    <w:rsid w:val="00DB6AE8"/>
    <w:rsid w:val="00DC13A4"/>
    <w:rsid w:val="00DC30A7"/>
    <w:rsid w:val="00DC38D9"/>
    <w:rsid w:val="00DC3B17"/>
    <w:rsid w:val="00DC3B89"/>
    <w:rsid w:val="00DC6ABA"/>
    <w:rsid w:val="00DD05C7"/>
    <w:rsid w:val="00DE3921"/>
    <w:rsid w:val="00DE3F88"/>
    <w:rsid w:val="00DE4D49"/>
    <w:rsid w:val="00DE4F0C"/>
    <w:rsid w:val="00DE546A"/>
    <w:rsid w:val="00DE64D9"/>
    <w:rsid w:val="00DE750D"/>
    <w:rsid w:val="00DF2A4D"/>
    <w:rsid w:val="00DF3EAA"/>
    <w:rsid w:val="00DF4057"/>
    <w:rsid w:val="00DF4410"/>
    <w:rsid w:val="00E01ABB"/>
    <w:rsid w:val="00E026E6"/>
    <w:rsid w:val="00E028DC"/>
    <w:rsid w:val="00E04012"/>
    <w:rsid w:val="00E05165"/>
    <w:rsid w:val="00E0568C"/>
    <w:rsid w:val="00E05D0C"/>
    <w:rsid w:val="00E062B4"/>
    <w:rsid w:val="00E06A0E"/>
    <w:rsid w:val="00E06EF4"/>
    <w:rsid w:val="00E07E94"/>
    <w:rsid w:val="00E141B4"/>
    <w:rsid w:val="00E15298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0A0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30B8"/>
    <w:rsid w:val="00E5338D"/>
    <w:rsid w:val="00E53428"/>
    <w:rsid w:val="00E55C06"/>
    <w:rsid w:val="00E56087"/>
    <w:rsid w:val="00E607EA"/>
    <w:rsid w:val="00E64034"/>
    <w:rsid w:val="00E654B2"/>
    <w:rsid w:val="00E669A2"/>
    <w:rsid w:val="00E67E80"/>
    <w:rsid w:val="00E74050"/>
    <w:rsid w:val="00E74260"/>
    <w:rsid w:val="00E759B2"/>
    <w:rsid w:val="00E75EF9"/>
    <w:rsid w:val="00E769F8"/>
    <w:rsid w:val="00E77F26"/>
    <w:rsid w:val="00E80C9D"/>
    <w:rsid w:val="00E81F63"/>
    <w:rsid w:val="00E828C0"/>
    <w:rsid w:val="00E84F43"/>
    <w:rsid w:val="00E9062C"/>
    <w:rsid w:val="00E90808"/>
    <w:rsid w:val="00E91653"/>
    <w:rsid w:val="00E91CCA"/>
    <w:rsid w:val="00E91E30"/>
    <w:rsid w:val="00E92B46"/>
    <w:rsid w:val="00E94D4B"/>
    <w:rsid w:val="00E94D96"/>
    <w:rsid w:val="00E9596A"/>
    <w:rsid w:val="00EA2380"/>
    <w:rsid w:val="00EA2EB4"/>
    <w:rsid w:val="00EA3619"/>
    <w:rsid w:val="00EA3BF9"/>
    <w:rsid w:val="00EA593C"/>
    <w:rsid w:val="00EA5A9C"/>
    <w:rsid w:val="00EB18C9"/>
    <w:rsid w:val="00EB1938"/>
    <w:rsid w:val="00EB1F6B"/>
    <w:rsid w:val="00EB204C"/>
    <w:rsid w:val="00EB2311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1F93"/>
    <w:rsid w:val="00ED2BEA"/>
    <w:rsid w:val="00ED3D84"/>
    <w:rsid w:val="00EE0FB1"/>
    <w:rsid w:val="00EF34F2"/>
    <w:rsid w:val="00EF35DC"/>
    <w:rsid w:val="00EF398B"/>
    <w:rsid w:val="00EF3D5E"/>
    <w:rsid w:val="00EF4C5C"/>
    <w:rsid w:val="00EF6245"/>
    <w:rsid w:val="00EF6706"/>
    <w:rsid w:val="00EF6B42"/>
    <w:rsid w:val="00F017A9"/>
    <w:rsid w:val="00F02AA8"/>
    <w:rsid w:val="00F05B6F"/>
    <w:rsid w:val="00F0718B"/>
    <w:rsid w:val="00F07303"/>
    <w:rsid w:val="00F07995"/>
    <w:rsid w:val="00F07D0D"/>
    <w:rsid w:val="00F1207D"/>
    <w:rsid w:val="00F12D30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690"/>
    <w:rsid w:val="00F5579C"/>
    <w:rsid w:val="00F562A5"/>
    <w:rsid w:val="00F62FC4"/>
    <w:rsid w:val="00F632D0"/>
    <w:rsid w:val="00F646B4"/>
    <w:rsid w:val="00F65269"/>
    <w:rsid w:val="00F652AD"/>
    <w:rsid w:val="00F66007"/>
    <w:rsid w:val="00F679AF"/>
    <w:rsid w:val="00F70BB5"/>
    <w:rsid w:val="00F72995"/>
    <w:rsid w:val="00F7584E"/>
    <w:rsid w:val="00F7608B"/>
    <w:rsid w:val="00F76D0D"/>
    <w:rsid w:val="00F77330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CAD"/>
    <w:rsid w:val="00F96E63"/>
    <w:rsid w:val="00F97115"/>
    <w:rsid w:val="00F97204"/>
    <w:rsid w:val="00FA0D40"/>
    <w:rsid w:val="00FA1DE1"/>
    <w:rsid w:val="00FA2925"/>
    <w:rsid w:val="00FA2A04"/>
    <w:rsid w:val="00FA4A47"/>
    <w:rsid w:val="00FA7A09"/>
    <w:rsid w:val="00FA7F79"/>
    <w:rsid w:val="00FB072C"/>
    <w:rsid w:val="00FB1F53"/>
    <w:rsid w:val="00FB2536"/>
    <w:rsid w:val="00FB2D02"/>
    <w:rsid w:val="00FB394E"/>
    <w:rsid w:val="00FB3DF5"/>
    <w:rsid w:val="00FB49A5"/>
    <w:rsid w:val="00FB49F5"/>
    <w:rsid w:val="00FB6901"/>
    <w:rsid w:val="00FB7F21"/>
    <w:rsid w:val="00FC040C"/>
    <w:rsid w:val="00FC14DB"/>
    <w:rsid w:val="00FC2E18"/>
    <w:rsid w:val="00FC2FA7"/>
    <w:rsid w:val="00FC4E10"/>
    <w:rsid w:val="00FC5267"/>
    <w:rsid w:val="00FC53B5"/>
    <w:rsid w:val="00FD2E85"/>
    <w:rsid w:val="00FD3960"/>
    <w:rsid w:val="00FD3F07"/>
    <w:rsid w:val="00FD4CB2"/>
    <w:rsid w:val="00FD4F5F"/>
    <w:rsid w:val="00FD5C60"/>
    <w:rsid w:val="00FD60A5"/>
    <w:rsid w:val="00FD7B2B"/>
    <w:rsid w:val="00FE347E"/>
    <w:rsid w:val="00FE390B"/>
    <w:rsid w:val="00FE4E15"/>
    <w:rsid w:val="00FE5179"/>
    <w:rsid w:val="00FE5505"/>
    <w:rsid w:val="00FE656E"/>
    <w:rsid w:val="00FE6618"/>
    <w:rsid w:val="00FE6A7E"/>
    <w:rsid w:val="00FE75A9"/>
    <w:rsid w:val="00FF0FC5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FAF759-261B-42C0-8C75-E7A5E52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F6BA5"/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A70FC9"/>
    <w:pPr>
      <w:keepNext/>
      <w:spacing w:before="240" w:after="60"/>
      <w:outlineLvl w:val="0"/>
    </w:pPr>
    <w:rPr>
      <w:rFonts w:eastAsiaTheme="majorEastAsia"/>
      <w:bCs/>
      <w:sz w:val="40"/>
      <w:szCs w:val="28"/>
      <w:lang w:eastAsia="sv-SE"/>
    </w:rPr>
  </w:style>
  <w:style w:type="paragraph" w:styleId="Overskrift2">
    <w:name w:val="heading 2"/>
    <w:basedOn w:val="Normal"/>
    <w:next w:val="Normal"/>
    <w:link w:val="Overskrift2Tegn"/>
    <w:qFormat/>
    <w:rsid w:val="00A70FC9"/>
    <w:pPr>
      <w:keepNext/>
      <w:spacing w:before="240" w:after="60"/>
      <w:outlineLvl w:val="1"/>
    </w:pPr>
    <w:rPr>
      <w:rFonts w:eastAsiaTheme="majorEastAsia"/>
      <w:bCs/>
      <w:sz w:val="28"/>
      <w:szCs w:val="26"/>
      <w:lang w:eastAsia="sv-SE"/>
    </w:rPr>
  </w:style>
  <w:style w:type="paragraph" w:styleId="Overskrift3">
    <w:name w:val="heading 3"/>
    <w:basedOn w:val="Normal"/>
    <w:next w:val="Normal"/>
    <w:link w:val="Overskrift3Tegn"/>
    <w:qFormat/>
    <w:rsid w:val="00A70FC9"/>
    <w:pPr>
      <w:keepNext/>
      <w:spacing w:before="240" w:after="60"/>
      <w:outlineLvl w:val="2"/>
    </w:pPr>
    <w:rPr>
      <w:rFonts w:eastAsiaTheme="majorEastAsia"/>
      <w:b/>
      <w:bCs/>
      <w:lang w:eastAsia="sv-SE"/>
    </w:rPr>
  </w:style>
  <w:style w:type="paragraph" w:styleId="Overskrift4">
    <w:name w:val="heading 4"/>
    <w:basedOn w:val="Normal"/>
    <w:next w:val="Normal"/>
    <w:link w:val="Overskrift4Tegn"/>
    <w:semiHidden/>
    <w:rsid w:val="00A70FC9"/>
    <w:pPr>
      <w:keepNext/>
      <w:spacing w:before="240" w:after="60"/>
      <w:outlineLvl w:val="3"/>
    </w:pPr>
    <w:rPr>
      <w:bCs/>
      <w:i/>
      <w:iCs/>
      <w:lang w:eastAsia="sv-SE"/>
    </w:rPr>
  </w:style>
  <w:style w:type="paragraph" w:styleId="Overskrift5">
    <w:name w:val="heading 5"/>
    <w:basedOn w:val="Normal"/>
    <w:next w:val="Normal"/>
    <w:link w:val="Overskrift5Tegn"/>
    <w:semiHidden/>
    <w:rsid w:val="00A70FC9"/>
    <w:pPr>
      <w:keepNext/>
      <w:spacing w:before="240" w:after="60"/>
      <w:outlineLvl w:val="4"/>
    </w:pPr>
    <w:rPr>
      <w:i/>
      <w:lang w:eastAsia="sv-SE"/>
    </w:rPr>
  </w:style>
  <w:style w:type="paragraph" w:styleId="Overskrift6">
    <w:name w:val="heading 6"/>
    <w:basedOn w:val="Normal"/>
    <w:next w:val="Normal"/>
    <w:link w:val="Overskrift6Tegn"/>
    <w:semiHidden/>
    <w:rsid w:val="00A70FC9"/>
    <w:pPr>
      <w:keepNext/>
      <w:numPr>
        <w:ilvl w:val="5"/>
        <w:numId w:val="19"/>
      </w:numPr>
      <w:spacing w:before="240" w:after="60"/>
      <w:outlineLvl w:val="5"/>
    </w:pPr>
    <w:rPr>
      <w:i/>
      <w:iCs/>
      <w:lang w:eastAsia="sv-SE"/>
    </w:rPr>
  </w:style>
  <w:style w:type="paragraph" w:styleId="Overskrift7">
    <w:name w:val="heading 7"/>
    <w:basedOn w:val="Normal"/>
    <w:next w:val="Normal"/>
    <w:link w:val="Overskrift7Tegn"/>
    <w:semiHidden/>
    <w:qFormat/>
    <w:rsid w:val="00A70FC9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qFormat/>
    <w:rsid w:val="00A70FC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70FC9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A70FC9"/>
    <w:rPr>
      <w:rFonts w:eastAsiaTheme="majorEastAsia"/>
      <w:bCs/>
      <w:sz w:val="40"/>
      <w:szCs w:val="28"/>
      <w:lang w:val="en-GB" w:eastAsia="sv-SE"/>
    </w:rPr>
  </w:style>
  <w:style w:type="character" w:customStyle="1" w:styleId="Overskrift2Tegn">
    <w:name w:val="Overskrift 2 Tegn"/>
    <w:link w:val="Overskrift2"/>
    <w:rsid w:val="00A70FC9"/>
    <w:rPr>
      <w:rFonts w:eastAsiaTheme="majorEastAsia"/>
      <w:bCs/>
      <w:sz w:val="28"/>
      <w:szCs w:val="26"/>
      <w:lang w:val="en-GB" w:eastAsia="sv-SE"/>
    </w:rPr>
  </w:style>
  <w:style w:type="character" w:customStyle="1" w:styleId="Overskrift3Tegn">
    <w:name w:val="Overskrift 3 Tegn"/>
    <w:link w:val="Overskrift3"/>
    <w:rsid w:val="00A70FC9"/>
    <w:rPr>
      <w:rFonts w:eastAsiaTheme="majorEastAsia"/>
      <w:b/>
      <w:bCs/>
      <w:lang w:val="en-GB" w:eastAsia="sv-SE"/>
    </w:rPr>
  </w:style>
  <w:style w:type="character" w:customStyle="1" w:styleId="Overskrift4Tegn">
    <w:name w:val="Overskrift 4 Tegn"/>
    <w:link w:val="Overskrift4"/>
    <w:semiHidden/>
    <w:rsid w:val="00A70FC9"/>
    <w:rPr>
      <w:bCs/>
      <w:i/>
      <w:iCs/>
      <w:lang w:val="en-GB" w:eastAsia="sv-SE"/>
    </w:rPr>
  </w:style>
  <w:style w:type="character" w:customStyle="1" w:styleId="Overskrift5Tegn">
    <w:name w:val="Overskrift 5 Tegn"/>
    <w:link w:val="Overskrift5"/>
    <w:semiHidden/>
    <w:rsid w:val="00A70FC9"/>
    <w:rPr>
      <w:i/>
      <w:lang w:val="en-GB" w:eastAsia="sv-SE"/>
    </w:rPr>
  </w:style>
  <w:style w:type="character" w:customStyle="1" w:styleId="Overskrift6Tegn">
    <w:name w:val="Overskrift 6 Tegn"/>
    <w:link w:val="Overskrift6"/>
    <w:semiHidden/>
    <w:rsid w:val="00A70FC9"/>
    <w:rPr>
      <w:i/>
      <w:iCs/>
      <w:lang w:val="en-GB" w:eastAsia="sv-SE"/>
    </w:rPr>
  </w:style>
  <w:style w:type="numbering" w:customStyle="1" w:styleId="CompanyList">
    <w:name w:val="Company_List"/>
    <w:basedOn w:val="Ingenliste"/>
    <w:rsid w:val="006F6BA5"/>
    <w:pPr>
      <w:numPr>
        <w:numId w:val="3"/>
      </w:numPr>
    </w:pPr>
  </w:style>
  <w:style w:type="numbering" w:customStyle="1" w:styleId="CompanyListBullet">
    <w:name w:val="Company_ListBullet"/>
    <w:basedOn w:val="Ingenliste"/>
    <w:rsid w:val="00712270"/>
    <w:pPr>
      <w:numPr>
        <w:numId w:val="5"/>
      </w:numPr>
    </w:pPr>
  </w:style>
  <w:style w:type="paragraph" w:styleId="Punktliste">
    <w:name w:val="List Bullet"/>
    <w:basedOn w:val="Normal"/>
    <w:rsid w:val="00B92795"/>
    <w:pPr>
      <w:numPr>
        <w:numId w:val="1"/>
      </w:numPr>
      <w:spacing w:before="120"/>
      <w:contextualSpacing/>
    </w:pPr>
  </w:style>
  <w:style w:type="paragraph" w:styleId="Topptekst">
    <w:name w:val="header"/>
    <w:basedOn w:val="Normal"/>
    <w:link w:val="TopptekstTegn"/>
    <w:rsid w:val="006F4687"/>
    <w:pPr>
      <w:tabs>
        <w:tab w:val="center" w:pos="4536"/>
        <w:tab w:val="right" w:pos="9072"/>
      </w:tabs>
    </w:pPr>
    <w:rPr>
      <w:sz w:val="18"/>
      <w:lang w:eastAsia="sv-SE"/>
    </w:rPr>
  </w:style>
  <w:style w:type="character" w:customStyle="1" w:styleId="TopptekstTegn">
    <w:name w:val="Topptekst Tegn"/>
    <w:link w:val="Topptekst"/>
    <w:rsid w:val="006F4687"/>
    <w:rPr>
      <w:sz w:val="18"/>
      <w:lang w:val="en-GB" w:eastAsia="sv-SE"/>
    </w:rPr>
  </w:style>
  <w:style w:type="paragraph" w:styleId="Bunntekst">
    <w:name w:val="footer"/>
    <w:basedOn w:val="Normal"/>
    <w:link w:val="BunntekstTegn"/>
    <w:rsid w:val="00984DBF"/>
    <w:pPr>
      <w:tabs>
        <w:tab w:val="center" w:pos="4536"/>
        <w:tab w:val="right" w:pos="9072"/>
      </w:tabs>
    </w:pPr>
    <w:rPr>
      <w:sz w:val="16"/>
      <w:lang w:eastAsia="sv-SE"/>
    </w:rPr>
  </w:style>
  <w:style w:type="character" w:customStyle="1" w:styleId="BunntekstTegn">
    <w:name w:val="Bunntekst Tegn"/>
    <w:link w:val="Bunntekst"/>
    <w:rsid w:val="00984DBF"/>
    <w:rPr>
      <w:sz w:val="16"/>
      <w:lang w:val="en-GB" w:eastAsia="sv-SE"/>
    </w:rPr>
  </w:style>
  <w:style w:type="paragraph" w:styleId="INNH1">
    <w:name w:val="toc 1"/>
    <w:basedOn w:val="Normal"/>
    <w:next w:val="Normal"/>
    <w:autoRedefine/>
    <w:semiHidden/>
    <w:rsid w:val="00B92795"/>
    <w:pPr>
      <w:spacing w:before="260" w:line="260" w:lineRule="auto"/>
    </w:pPr>
    <w:rPr>
      <w:rFonts w:ascii="Calibiri" w:hAnsi="Calibiri" w:cs="Arial"/>
      <w:b/>
      <w:sz w:val="20"/>
    </w:rPr>
  </w:style>
  <w:style w:type="paragraph" w:styleId="INNH2">
    <w:name w:val="toc 2"/>
    <w:basedOn w:val="Normal"/>
    <w:next w:val="Normal"/>
    <w:autoRedefine/>
    <w:semiHidden/>
    <w:rsid w:val="00B92795"/>
    <w:pPr>
      <w:ind w:left="220"/>
    </w:pPr>
    <w:rPr>
      <w:rFonts w:ascii="Calibiri" w:hAnsi="Calibiri" w:cs="Arial"/>
      <w:sz w:val="20"/>
    </w:rPr>
  </w:style>
  <w:style w:type="paragraph" w:styleId="INNH3">
    <w:name w:val="toc 3"/>
    <w:basedOn w:val="Normal"/>
    <w:next w:val="Normal"/>
    <w:autoRedefine/>
    <w:semiHidden/>
    <w:rsid w:val="00B92795"/>
    <w:pPr>
      <w:ind w:left="440"/>
    </w:pPr>
    <w:rPr>
      <w:rFonts w:ascii="Calibiri" w:hAnsi="Calibiri" w:cs="Arial"/>
      <w:sz w:val="20"/>
    </w:rPr>
  </w:style>
  <w:style w:type="paragraph" w:styleId="INNH4">
    <w:name w:val="toc 4"/>
    <w:basedOn w:val="Normal"/>
    <w:next w:val="Normal"/>
    <w:autoRedefine/>
    <w:semiHidden/>
    <w:rsid w:val="00B92795"/>
    <w:pPr>
      <w:ind w:left="660"/>
    </w:pPr>
    <w:rPr>
      <w:rFonts w:ascii="Calibiri" w:hAnsi="Calibiri" w:cs="Arial"/>
      <w:sz w:val="20"/>
    </w:rPr>
  </w:style>
  <w:style w:type="paragraph" w:styleId="Listeavsnitt">
    <w:name w:val="List Paragraph"/>
    <w:basedOn w:val="Normal"/>
    <w:uiPriority w:val="34"/>
    <w:rsid w:val="00247149"/>
    <w:pPr>
      <w:spacing w:before="120"/>
      <w:ind w:left="720"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Overskrift7Tegn">
    <w:name w:val="Overskrift 7 Tegn"/>
    <w:basedOn w:val="Standardskriftforavsnitt"/>
    <w:link w:val="Overskrift7"/>
    <w:semiHidden/>
    <w:rsid w:val="00A70FC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Overskrift8Tegn">
    <w:name w:val="Overskrift 8 Tegn"/>
    <w:basedOn w:val="Standardskriftforavsnitt"/>
    <w:link w:val="Overskrift8"/>
    <w:semiHidden/>
    <w:rsid w:val="00A70FC9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table" w:styleId="Tabellrutenett">
    <w:name w:val="Table Grid"/>
    <w:basedOn w:val="Vanlig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Bunntekst"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Topptekst"/>
    <w:semiHidden/>
    <w:rsid w:val="00713672"/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obletekst">
    <w:name w:val="Balloon Text"/>
    <w:basedOn w:val="Normal"/>
    <w:link w:val="BobletekstTegn"/>
    <w:rsid w:val="00B775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77595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ascii="Arial" w:hAnsi="Arial" w:cs="Arial"/>
      <w:color w:val="000000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A70FC9"/>
    <w:pPr>
      <w:keepNext/>
      <w:numPr>
        <w:numId w:val="19"/>
      </w:numPr>
      <w:spacing w:before="240" w:after="60"/>
      <w:outlineLvl w:val="0"/>
    </w:pPr>
    <w:rPr>
      <w:sz w:val="40"/>
    </w:rPr>
  </w:style>
  <w:style w:type="character" w:customStyle="1" w:styleId="Heading1NoChar">
    <w:name w:val="Heading_1 No Char"/>
    <w:basedOn w:val="Standardskriftforavsnitt"/>
    <w:link w:val="Heading1No"/>
    <w:rsid w:val="00A70FC9"/>
    <w:rPr>
      <w:sz w:val="40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A70FC9"/>
    <w:pPr>
      <w:keepNext/>
      <w:numPr>
        <w:ilvl w:val="1"/>
        <w:numId w:val="19"/>
      </w:numPr>
      <w:spacing w:before="240" w:after="60"/>
      <w:outlineLvl w:val="1"/>
    </w:pPr>
    <w:rPr>
      <w:sz w:val="28"/>
    </w:rPr>
  </w:style>
  <w:style w:type="character" w:customStyle="1" w:styleId="Heading2NoChar">
    <w:name w:val="Heading_2 No Char"/>
    <w:basedOn w:val="Standardskriftforavsnitt"/>
    <w:link w:val="Heading2No"/>
    <w:rsid w:val="00A70FC9"/>
    <w:rPr>
      <w:sz w:val="28"/>
      <w:lang w:val="en-GB"/>
    </w:rPr>
  </w:style>
  <w:style w:type="paragraph" w:customStyle="1" w:styleId="Heading3No">
    <w:name w:val="Heading_3 No"/>
    <w:basedOn w:val="Normal"/>
    <w:next w:val="Normal"/>
    <w:link w:val="Heading3NoChar"/>
    <w:rsid w:val="00A70FC9"/>
    <w:pPr>
      <w:keepNext/>
      <w:numPr>
        <w:ilvl w:val="2"/>
        <w:numId w:val="19"/>
      </w:numPr>
      <w:spacing w:before="240" w:after="60"/>
      <w:outlineLvl w:val="2"/>
    </w:pPr>
    <w:rPr>
      <w:b/>
    </w:rPr>
  </w:style>
  <w:style w:type="character" w:customStyle="1" w:styleId="Heading3NoChar">
    <w:name w:val="Heading_3 No Char"/>
    <w:basedOn w:val="Standardskriftforavsnitt"/>
    <w:link w:val="Heading3No"/>
    <w:rsid w:val="00A70FC9"/>
    <w:rPr>
      <w:b/>
      <w:lang w:val="en-GB"/>
    </w:rPr>
  </w:style>
  <w:style w:type="paragraph" w:customStyle="1" w:styleId="Heading4No">
    <w:name w:val="Heading_4 No"/>
    <w:basedOn w:val="Normal"/>
    <w:next w:val="Normal"/>
    <w:link w:val="Heading4NoChar"/>
    <w:rsid w:val="00A70FC9"/>
    <w:pPr>
      <w:keepNext/>
      <w:numPr>
        <w:ilvl w:val="3"/>
        <w:numId w:val="19"/>
      </w:numPr>
      <w:spacing w:before="240" w:after="60"/>
      <w:outlineLvl w:val="3"/>
    </w:pPr>
    <w:rPr>
      <w:i/>
    </w:rPr>
  </w:style>
  <w:style w:type="character" w:customStyle="1" w:styleId="Heading4NoChar">
    <w:name w:val="Heading_4 No Char"/>
    <w:basedOn w:val="Standardskriftforavsnitt"/>
    <w:link w:val="Heading4No"/>
    <w:rsid w:val="00A70FC9"/>
    <w:rPr>
      <w:i/>
      <w:lang w:val="en-GB"/>
    </w:rPr>
  </w:style>
  <w:style w:type="paragraph" w:customStyle="1" w:styleId="Heading5No">
    <w:name w:val="Heading_5 No"/>
    <w:basedOn w:val="Normal"/>
    <w:next w:val="Normal"/>
    <w:link w:val="Heading5NoChar"/>
    <w:rsid w:val="00A70FC9"/>
    <w:pPr>
      <w:keepNext/>
      <w:numPr>
        <w:ilvl w:val="4"/>
        <w:numId w:val="19"/>
      </w:numPr>
      <w:spacing w:before="240" w:after="60"/>
      <w:outlineLvl w:val="4"/>
    </w:pPr>
    <w:rPr>
      <w:i/>
    </w:rPr>
  </w:style>
  <w:style w:type="character" w:customStyle="1" w:styleId="Heading5NoChar">
    <w:name w:val="Heading_5 No Char"/>
    <w:basedOn w:val="Standardskriftforavsnitt"/>
    <w:link w:val="Heading5No"/>
    <w:rsid w:val="00A70FC9"/>
    <w:rPr>
      <w:i/>
      <w:lang w:val="en-GB"/>
    </w:rPr>
  </w:style>
  <w:style w:type="character" w:customStyle="1" w:styleId="Overskrift9Tegn">
    <w:name w:val="Overskrift 9 Tegn"/>
    <w:basedOn w:val="Standardskriftforavsnitt"/>
    <w:link w:val="Overskrift9"/>
    <w:semiHidden/>
    <w:rsid w:val="00A70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Etikett">
    <w:name w:val="Etikett"/>
    <w:basedOn w:val="Normal"/>
    <w:rsid w:val="00B2733E"/>
    <w:rPr>
      <w:rFonts w:asciiTheme="majorHAnsi" w:hAnsiTheme="majorHAnsi"/>
      <w:b/>
      <w:sz w:val="14"/>
    </w:rPr>
  </w:style>
  <w:style w:type="character" w:styleId="Hyperkobling">
    <w:name w:val="Hyperlink"/>
    <w:basedOn w:val="Standardskriftforavsnitt"/>
    <w:unhideWhenUsed/>
    <w:rsid w:val="004D07E6"/>
    <w:rPr>
      <w:color w:val="0C0C0C" w:themeColor="hyperlink"/>
      <w:u w:val="single"/>
    </w:rPr>
  </w:style>
  <w:style w:type="table" w:customStyle="1" w:styleId="Duni">
    <w:name w:val="Duni"/>
    <w:basedOn w:val="Vanligtabell"/>
    <w:uiPriority w:val="99"/>
    <w:rsid w:val="00C13A2E"/>
    <w:pPr>
      <w:spacing w:before="40" w:after="40"/>
    </w:pPr>
    <w:rPr>
      <w:sz w:val="20"/>
    </w:r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b/>
      </w:rPr>
    </w:tblStylePr>
    <w:tblStylePr w:type="lastRow">
      <w:tblPr/>
      <w:tcPr>
        <w:tcBorders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barberTools\Word\Text.dotm" TargetMode="External"/></Relationships>
</file>

<file path=word/theme/theme1.xml><?xml version="1.0" encoding="utf-8"?>
<a:theme xmlns:a="http://schemas.openxmlformats.org/drawingml/2006/main" name="Office-tema">
  <a:themeElements>
    <a:clrScheme name="Allr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9A6DD"/>
      </a:accent1>
      <a:accent2>
        <a:srgbClr val="87C80A"/>
      </a:accent2>
      <a:accent3>
        <a:srgbClr val="EDB70A"/>
      </a:accent3>
      <a:accent4>
        <a:srgbClr val="FF7900"/>
      </a:accent4>
      <a:accent5>
        <a:srgbClr val="D40072"/>
      </a:accent5>
      <a:accent6>
        <a:srgbClr val="6A737B"/>
      </a:accent6>
      <a:hlink>
        <a:srgbClr val="0C0C0C"/>
      </a:hlink>
      <a:folHlink>
        <a:srgbClr val="000000"/>
      </a:folHlink>
    </a:clrScheme>
    <a:fontScheme name="DUN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581D-BA1F-4D94-8A6C-CF31E969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0</TotalTime>
  <Pages>1</Pages>
  <Words>284</Words>
  <Characters>1507</Characters>
  <Application>Microsoft Office Word</Application>
  <DocSecurity>12</DocSecurity>
  <Lines>12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Document1</vt:lpstr>
      <vt:lpstr>Document1</vt:lpstr>
      <vt:lpstr>Document1</vt:lpstr>
    </vt:vector>
  </TitlesOfParts>
  <Company>Duni Group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Fredholm, Maria</dc:creator>
  <cp:lastModifiedBy>Krafft Anshus, Renate</cp:lastModifiedBy>
  <cp:revision>2</cp:revision>
  <cp:lastPrinted>2017-05-09T12:43:00Z</cp:lastPrinted>
  <dcterms:created xsi:type="dcterms:W3CDTF">2018-02-15T07:29:00Z</dcterms:created>
  <dcterms:modified xsi:type="dcterms:W3CDTF">2018-02-15T07:29:00Z</dcterms:modified>
</cp:coreProperties>
</file>